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B72CF" w14:textId="7634A92D" w:rsidR="00864CD0" w:rsidRDefault="00CB08D0"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10E3C20" wp14:editId="04FF3585">
                <wp:simplePos x="0" y="0"/>
                <wp:positionH relativeFrom="page">
                  <wp:posOffset>3838575</wp:posOffset>
                </wp:positionH>
                <wp:positionV relativeFrom="page">
                  <wp:posOffset>1321435</wp:posOffset>
                </wp:positionV>
                <wp:extent cx="2432050" cy="6139180"/>
                <wp:effectExtent l="0" t="0" r="0" b="7620"/>
                <wp:wrapThrough wrapText="bothSides">
                  <wp:wrapPolygon edited="0">
                    <wp:start x="226" y="0"/>
                    <wp:lineTo x="226" y="21537"/>
                    <wp:lineTo x="21205" y="21537"/>
                    <wp:lineTo x="21205" y="0"/>
                    <wp:lineTo x="226" y="0"/>
                  </wp:wrapPolygon>
                </wp:wrapThrough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613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112F54D" w14:textId="77777777" w:rsidR="00B46B55" w:rsidRDefault="00B46B55" w:rsidP="00C20243">
                            <w:pPr>
                              <w:pStyle w:val="BodyText2"/>
                              <w:jc w:val="left"/>
                            </w:pPr>
                            <w:r w:rsidRPr="00C20243">
                              <w:rPr>
                                <w:b/>
                              </w:rPr>
                              <w:t>Does a student have to attend the “send-out” program in the elementary grades or “gifted-studies” class at CMS?</w:t>
                            </w:r>
                          </w:p>
                          <w:p w14:paraId="5F596C74" w14:textId="77777777" w:rsidR="00B46B55" w:rsidRDefault="00B46B55" w:rsidP="00C20243">
                            <w:pPr>
                              <w:pStyle w:val="BodyText2"/>
                              <w:jc w:val="left"/>
                            </w:pPr>
                            <w:r>
                              <w:t>No. This a parent and student based-decision. We encourage students to participate with like-minded peers in this challenging, creative setting.</w:t>
                            </w:r>
                          </w:p>
                          <w:p w14:paraId="04A2840C" w14:textId="77777777" w:rsidR="00B46B55" w:rsidRDefault="00B46B55" w:rsidP="00C20243">
                            <w:pPr>
                              <w:pStyle w:val="BodyText2"/>
                              <w:jc w:val="left"/>
                            </w:pPr>
                          </w:p>
                          <w:p w14:paraId="69B07508" w14:textId="77777777" w:rsidR="00B46B55" w:rsidRDefault="00B46B55" w:rsidP="00C20243">
                            <w:pPr>
                              <w:pStyle w:val="BodyText2"/>
                              <w:jc w:val="left"/>
                            </w:pPr>
                            <w:r>
                              <w:rPr>
                                <w:b/>
                              </w:rPr>
                              <w:t>Does a student ever become “exited” from the G.A.T.E. program?</w:t>
                            </w:r>
                          </w:p>
                          <w:p w14:paraId="3186A859" w14:textId="77777777" w:rsidR="00B46B55" w:rsidRDefault="00B46B55" w:rsidP="00C20243">
                            <w:pPr>
                              <w:pStyle w:val="BodyText2"/>
                              <w:jc w:val="left"/>
                            </w:pPr>
                            <w:r>
                              <w:t>No. Once a student is identified as “gifted” they remain identified within the PCSD#6 program.</w:t>
                            </w:r>
                          </w:p>
                          <w:p w14:paraId="15F51C27" w14:textId="77777777" w:rsidR="00B46B55" w:rsidRDefault="00B46B55" w:rsidP="00C20243">
                            <w:pPr>
                              <w:pStyle w:val="BodyText2"/>
                              <w:jc w:val="left"/>
                            </w:pPr>
                          </w:p>
                          <w:p w14:paraId="7745B205" w14:textId="77777777" w:rsidR="00B46B55" w:rsidRDefault="00B46B55" w:rsidP="00C20243">
                            <w:pPr>
                              <w:pStyle w:val="BodyText2"/>
                              <w:jc w:val="left"/>
                            </w:pPr>
                            <w:r>
                              <w:rPr>
                                <w:b/>
                              </w:rPr>
                              <w:t>Why should a gifted student be allowed to attend the send-out program if they misbehave or have difficulty-completing classwork?</w:t>
                            </w:r>
                          </w:p>
                          <w:p w14:paraId="47CB7050" w14:textId="77777777" w:rsidR="00B46B55" w:rsidRPr="00C20243" w:rsidRDefault="00B46B55" w:rsidP="00C20243">
                            <w:pPr>
                              <w:pStyle w:val="BodyText2"/>
                              <w:jc w:val="left"/>
                            </w:pPr>
                            <w:r>
                              <w:t>Gifted students benefit from interaction with like-minded peers. Poor work-habits or classroom behavior may have an underlying cause. We try to work closely with classroom teachers to problem solve strategies that may work with individual students.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302.25pt;margin-top:104.05pt;width:191.5pt;height:483.4pt;z-index:251658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" mv:complextextbox="1" filled="f" stroked="f">
                <v:textbox inset=",0,,0">
                  <w:txbxContent>
                    <w:p w14:paraId="5112F54D" w14:textId="77777777" w:rsidR="00B46B55" w:rsidRDefault="00B46B55" w:rsidP="00C20243">
                      <w:pPr>
                        <w:pStyle w:val="BodyText2"/>
                        <w:jc w:val="left"/>
                      </w:pPr>
                      <w:r w:rsidRPr="00C20243">
                        <w:rPr>
                          <w:b/>
                        </w:rPr>
                        <w:t>Does a student have to attend the “send-out” program in the elementary grades or “gifted-studies” class at CMS?</w:t>
                      </w:r>
                    </w:p>
                    <w:p w14:paraId="5F596C74" w14:textId="77777777" w:rsidR="00B46B55" w:rsidRDefault="00B46B55" w:rsidP="00C20243">
                      <w:pPr>
                        <w:pStyle w:val="BodyText2"/>
                        <w:jc w:val="left"/>
                      </w:pPr>
                      <w:r>
                        <w:t>No. This a parent and student based-decision. We encourage students to participate with like-minded peers in this challenging, creative setting.</w:t>
                      </w:r>
                    </w:p>
                    <w:p w14:paraId="04A2840C" w14:textId="77777777" w:rsidR="00B46B55" w:rsidRDefault="00B46B55" w:rsidP="00C20243">
                      <w:pPr>
                        <w:pStyle w:val="BodyText2"/>
                        <w:jc w:val="left"/>
                      </w:pPr>
                    </w:p>
                    <w:p w14:paraId="69B07508" w14:textId="77777777" w:rsidR="00B46B55" w:rsidRDefault="00B46B55" w:rsidP="00C20243">
                      <w:pPr>
                        <w:pStyle w:val="BodyText2"/>
                        <w:jc w:val="left"/>
                      </w:pPr>
                      <w:r>
                        <w:rPr>
                          <w:b/>
                        </w:rPr>
                        <w:t>Does a student ever become “exited” from the G.A.T.E. program?</w:t>
                      </w:r>
                    </w:p>
                    <w:p w14:paraId="3186A859" w14:textId="77777777" w:rsidR="00B46B55" w:rsidRDefault="00B46B55" w:rsidP="00C20243">
                      <w:pPr>
                        <w:pStyle w:val="BodyText2"/>
                        <w:jc w:val="left"/>
                      </w:pPr>
                      <w:r>
                        <w:t>No. Once a student is identified as “gifted” they remain identified within the PCSD#6 program.</w:t>
                      </w:r>
                    </w:p>
                    <w:p w14:paraId="15F51C27" w14:textId="77777777" w:rsidR="00B46B55" w:rsidRDefault="00B46B55" w:rsidP="00C20243">
                      <w:pPr>
                        <w:pStyle w:val="BodyText2"/>
                        <w:jc w:val="left"/>
                      </w:pPr>
                    </w:p>
                    <w:p w14:paraId="7745B205" w14:textId="77777777" w:rsidR="00B46B55" w:rsidRDefault="00B46B55" w:rsidP="00C20243">
                      <w:pPr>
                        <w:pStyle w:val="BodyText2"/>
                        <w:jc w:val="left"/>
                      </w:pPr>
                      <w:r>
                        <w:rPr>
                          <w:b/>
                        </w:rPr>
                        <w:t>Why should a gifted student be allowed to attend the send-out program if they misbehave or have difficulty-completing classwork?</w:t>
                      </w:r>
                    </w:p>
                    <w:p w14:paraId="47CB7050" w14:textId="77777777" w:rsidR="00B46B55" w:rsidRPr="00C20243" w:rsidRDefault="00B46B55" w:rsidP="00C20243">
                      <w:pPr>
                        <w:pStyle w:val="BodyText2"/>
                        <w:jc w:val="left"/>
                      </w:pPr>
                      <w:r>
                        <w:t>Gifted students benefit from interaction with like-minded peers. Poor work-habits or classroom behavior may have an underlying cause. We try to work closely with classroom teachers to problem solve strategies that may work with individual students.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84420" w:rsidRPr="00434A6C">
        <w:rPr>
          <w:rFonts w:ascii="Arial" w:eastAsia="Times New Roman" w:hAnsi="Arial" w:cs="Times New Roman"/>
          <w:noProof/>
          <w:color w:val="222222"/>
        </w:rPr>
        <w:drawing>
          <wp:anchor distT="0" distB="0" distL="114300" distR="114300" simplePos="0" relativeHeight="251662360" behindDoc="0" locked="0" layoutInCell="1" allowOverlap="1" wp14:anchorId="22E03DCD" wp14:editId="5B91D758">
            <wp:simplePos x="0" y="0"/>
            <wp:positionH relativeFrom="page">
              <wp:posOffset>7170420</wp:posOffset>
            </wp:positionH>
            <wp:positionV relativeFrom="page">
              <wp:posOffset>3577590</wp:posOffset>
            </wp:positionV>
            <wp:extent cx="2433320" cy="813435"/>
            <wp:effectExtent l="50800" t="584200" r="0" b="583565"/>
            <wp:wrapTight wrapText="bothSides">
              <wp:wrapPolygon edited="0">
                <wp:start x="21108" y="-1596"/>
                <wp:lineTo x="15551" y="-10585"/>
                <wp:lineTo x="13723" y="-1282"/>
                <wp:lineTo x="8475" y="-10510"/>
                <wp:lineTo x="6647" y="-1207"/>
                <wp:lineTo x="1982" y="-9410"/>
                <wp:lineTo x="-40" y="-448"/>
                <wp:lineTo x="-155" y="133"/>
                <wp:lineTo x="-599" y="19695"/>
                <wp:lineTo x="-518" y="20618"/>
                <wp:lineTo x="453" y="22327"/>
                <wp:lineTo x="19670" y="21693"/>
                <wp:lineTo x="21773" y="13655"/>
                <wp:lineTo x="24104" y="4454"/>
                <wp:lineTo x="22080" y="113"/>
                <wp:lineTo x="21108" y="-1596"/>
              </wp:wrapPolygon>
            </wp:wrapTight>
            <wp:docPr id="5" name="Picture 5" descr="Macintosh HD:Users:kristianolson:Desktop:images:Gat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kristianolson:Desktop:images:Gate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73142">
                      <a:off x="0" y="0"/>
                      <a:ext cx="243332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243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AD4C484" wp14:editId="1F83B760">
                <wp:simplePos x="0" y="0"/>
                <wp:positionH relativeFrom="page">
                  <wp:posOffset>3992245</wp:posOffset>
                </wp:positionH>
                <wp:positionV relativeFrom="page">
                  <wp:posOffset>568325</wp:posOffset>
                </wp:positionV>
                <wp:extent cx="2070100" cy="640080"/>
                <wp:effectExtent l="0" t="0" r="12700" b="0"/>
                <wp:wrapThrough wrapText="bothSides">
                  <wp:wrapPolygon edited="0">
                    <wp:start x="0" y="0"/>
                    <wp:lineTo x="0" y="20571"/>
                    <wp:lineTo x="21467" y="20571"/>
                    <wp:lineTo x="21467" y="0"/>
                    <wp:lineTo x="0" y="0"/>
                  </wp:wrapPolygon>
                </wp:wrapThrough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64008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3A91A7C" w14:textId="77777777" w:rsidR="00B46B55" w:rsidRDefault="00B46B55" w:rsidP="00864CD0">
                            <w:pPr>
                              <w:pStyle w:val="Heading2"/>
                            </w:pPr>
                            <w:r>
                              <w:t>Common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314.35pt;margin-top:44.75pt;width:163pt;height:50.4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" fillcolor="#b2b2b2 [3205]" stroked="f">
                <v:textbox>
                  <w:txbxContent>
                    <w:p w14:paraId="43A91A7C" w14:textId="77777777" w:rsidR="00B46B55" w:rsidRDefault="00B46B55" w:rsidP="00864CD0">
                      <w:pPr>
                        <w:pStyle w:val="Heading2"/>
                      </w:pPr>
                      <w:r>
                        <w:t>Common Questions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B127E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B1E92ED" wp14:editId="7EF758A6">
                <wp:simplePos x="0" y="0"/>
                <wp:positionH relativeFrom="page">
                  <wp:posOffset>457200</wp:posOffset>
                </wp:positionH>
                <wp:positionV relativeFrom="page">
                  <wp:posOffset>1295400</wp:posOffset>
                </wp:positionV>
                <wp:extent cx="2432050" cy="6019800"/>
                <wp:effectExtent l="0" t="0" r="0" b="0"/>
                <wp:wrapThrough wrapText="bothSides">
                  <wp:wrapPolygon edited="0">
                    <wp:start x="226" y="0"/>
                    <wp:lineTo x="226" y="21509"/>
                    <wp:lineTo x="21205" y="21509"/>
                    <wp:lineTo x="21205" y="0"/>
                    <wp:lineTo x="226" y="0"/>
                  </wp:wrapPolygon>
                </wp:wrapThrough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601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040DAFC" w14:textId="77777777" w:rsidR="00B46B55" w:rsidRDefault="00B46B55" w:rsidP="00E75D9A">
                            <w:pPr>
                              <w:pStyle w:val="BodyText2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Unusual or adult sense of humor</w:t>
                            </w:r>
                          </w:p>
                          <w:p w14:paraId="531D9325" w14:textId="77777777" w:rsidR="00B46B55" w:rsidRDefault="00B46B55" w:rsidP="00E75D9A">
                            <w:pPr>
                              <w:pStyle w:val="BodyText2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Vivid imagination</w:t>
                            </w:r>
                          </w:p>
                          <w:p w14:paraId="30A2C29E" w14:textId="77777777" w:rsidR="00B46B55" w:rsidRDefault="00B46B55" w:rsidP="00E75D9A">
                            <w:pPr>
                              <w:pStyle w:val="BodyText2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Creative</w:t>
                            </w:r>
                          </w:p>
                          <w:p w14:paraId="6F10F6E5" w14:textId="77777777" w:rsidR="00B46B55" w:rsidRDefault="00B46B55" w:rsidP="00E75D9A">
                            <w:pPr>
                              <w:pStyle w:val="BodyText2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Early and developed moral concern</w:t>
                            </w:r>
                          </w:p>
                          <w:p w14:paraId="78DCA4AD" w14:textId="77777777" w:rsidR="00B46B55" w:rsidRDefault="00B46B55" w:rsidP="00E75D9A">
                            <w:pPr>
                              <w:pStyle w:val="BodyText2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Keen sense of justice</w:t>
                            </w:r>
                          </w:p>
                          <w:p w14:paraId="43A679DB" w14:textId="77777777" w:rsidR="00B46B55" w:rsidRDefault="00B46B55" w:rsidP="00E75D9A">
                            <w:pPr>
                              <w:pStyle w:val="BodyText2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Often goal oriented</w:t>
                            </w:r>
                          </w:p>
                          <w:p w14:paraId="649DADE2" w14:textId="77777777" w:rsidR="00B46B55" w:rsidRDefault="00B46B55" w:rsidP="00E75D9A">
                            <w:pPr>
                              <w:pStyle w:val="BodyText2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Inquisitive nature</w:t>
                            </w:r>
                          </w:p>
                          <w:p w14:paraId="1024A373" w14:textId="77777777" w:rsidR="00B46B55" w:rsidRDefault="00B46B55" w:rsidP="00E75D9A">
                            <w:pPr>
                              <w:pStyle w:val="BodyText2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Broad knowledge base</w:t>
                            </w:r>
                          </w:p>
                          <w:p w14:paraId="689F3F47" w14:textId="77777777" w:rsidR="00B46B55" w:rsidRDefault="00B46B55" w:rsidP="00E75D9A">
                            <w:pPr>
                              <w:pStyle w:val="BodyText2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Intense </w:t>
                            </w:r>
                          </w:p>
                          <w:p w14:paraId="404B7217" w14:textId="77777777" w:rsidR="00B46B55" w:rsidRDefault="00B46B55" w:rsidP="00E75D9A">
                            <w:pPr>
                              <w:pStyle w:val="BodyText2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Independent</w:t>
                            </w:r>
                          </w:p>
                          <w:p w14:paraId="2964BA64" w14:textId="77777777" w:rsidR="00B46B55" w:rsidRDefault="00B46B55" w:rsidP="00E75D9A">
                            <w:pPr>
                              <w:pStyle w:val="BodyText2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Keen insight</w:t>
                            </w:r>
                          </w:p>
                          <w:p w14:paraId="184F6699" w14:textId="77777777" w:rsidR="00B46B55" w:rsidRDefault="00B46B55" w:rsidP="00E75D9A">
                            <w:pPr>
                              <w:pStyle w:val="BodyText2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Able to synthesize and comprehend the “heart of the matter”</w:t>
                            </w:r>
                          </w:p>
                          <w:p w14:paraId="391FAE02" w14:textId="77777777" w:rsidR="00B46B55" w:rsidRDefault="00B46B55" w:rsidP="00E75D9A">
                            <w:pPr>
                              <w:pStyle w:val="BodyText2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Emotionally sensitive to others; may be labeled as “oversensitive”</w:t>
                            </w:r>
                          </w:p>
                          <w:p w14:paraId="0F6365EF" w14:textId="77777777" w:rsidR="00B46B55" w:rsidRPr="00E75D9A" w:rsidRDefault="00B46B55" w:rsidP="00E75D9A">
                            <w:pPr>
                              <w:pStyle w:val="BodyText2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High energy levels. May not want sit still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ever</w:t>
                            </w:r>
                          </w:p>
                          <w:p w14:paraId="734A482E" w14:textId="77777777" w:rsidR="00B46B55" w:rsidRDefault="00B46B55" w:rsidP="00E75D9A">
                            <w:pPr>
                              <w:pStyle w:val="BodyText2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May be bossy, rebellious, or tactless</w:t>
                            </w:r>
                          </w:p>
                          <w:p w14:paraId="03BFFC0F" w14:textId="77777777" w:rsidR="00B46B55" w:rsidRDefault="00B46B55" w:rsidP="00E75D9A">
                            <w:pPr>
                              <w:pStyle w:val="BodyText2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Extensive, quick, and detailed memory</w:t>
                            </w:r>
                          </w:p>
                          <w:p w14:paraId="77357BED" w14:textId="77777777" w:rsidR="00B46B55" w:rsidRDefault="00B46B55" w:rsidP="00E75D9A">
                            <w:pPr>
                              <w:pStyle w:val="BodyText2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Perfectionist tendencies</w:t>
                            </w:r>
                          </w:p>
                          <w:p w14:paraId="59E020F1" w14:textId="77777777" w:rsidR="00B46B55" w:rsidRDefault="00B46B55" w:rsidP="00E75D9A">
                            <w:pPr>
                              <w:pStyle w:val="BodyText2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Possibly has high test scores, but low rate of classwork completion</w:t>
                            </w:r>
                          </w:p>
                          <w:p w14:paraId="065CA27C" w14:textId="77777777" w:rsidR="00B46B55" w:rsidRDefault="00B46B55" w:rsidP="00E75D9A">
                            <w:pPr>
                              <w:pStyle w:val="BodyText2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Nonconformist</w:t>
                            </w:r>
                          </w:p>
                          <w:p w14:paraId="2AD215DD" w14:textId="77777777" w:rsidR="00B46B55" w:rsidRDefault="00B46B55" w:rsidP="00E75D9A">
                            <w:pPr>
                              <w:pStyle w:val="BodyText2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May challenge authority</w:t>
                            </w:r>
                          </w:p>
                          <w:p w14:paraId="589D7635" w14:textId="77777777" w:rsidR="00B46B55" w:rsidRDefault="00B46B55" w:rsidP="00E75D9A">
                            <w:pPr>
                              <w:pStyle w:val="BodyText2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May not work well in groups</w:t>
                            </w:r>
                          </w:p>
                          <w:p w14:paraId="2BCCAE90" w14:textId="77777777" w:rsidR="00B46B55" w:rsidRDefault="00B46B55" w:rsidP="00E75D9A">
                            <w:pPr>
                              <w:pStyle w:val="BodyText2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May not understand social niceties or feel they are facades</w:t>
                            </w:r>
                          </w:p>
                          <w:p w14:paraId="6651A5F3" w14:textId="77777777" w:rsidR="00B46B55" w:rsidRDefault="00B46B55" w:rsidP="00E75D9A">
                            <w:pPr>
                              <w:pStyle w:val="BodyText2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Disruptive (AKA “class clown”)</w:t>
                            </w:r>
                          </w:p>
                          <w:p w14:paraId="65583ABC" w14:textId="77777777" w:rsidR="00B46B55" w:rsidRPr="00E75D9A" w:rsidRDefault="00B46B55" w:rsidP="00E75D9A">
                            <w:pPr>
                              <w:pStyle w:val="BodyText2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Needs novelty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36pt;margin-top:102pt;width:191.5pt;height:474pt;z-index:2516582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" mv:complextextbox="1" filled="f" stroked="f">
                <v:textbox inset=",0,,0">
                  <w:txbxContent>
                    <w:p w14:paraId="0040DAFC" w14:textId="77777777" w:rsidR="00B46B55" w:rsidRDefault="00B46B55" w:rsidP="00E75D9A">
                      <w:pPr>
                        <w:pStyle w:val="BodyText2"/>
                        <w:numPr>
                          <w:ilvl w:val="0"/>
                          <w:numId w:val="8"/>
                        </w:num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Unusual or adult sense of humor</w:t>
                      </w:r>
                    </w:p>
                    <w:p w14:paraId="531D9325" w14:textId="77777777" w:rsidR="00B46B55" w:rsidRDefault="00B46B55" w:rsidP="00E75D9A">
                      <w:pPr>
                        <w:pStyle w:val="BodyText2"/>
                        <w:numPr>
                          <w:ilvl w:val="0"/>
                          <w:numId w:val="8"/>
                        </w:num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Vivid imagination</w:t>
                      </w:r>
                    </w:p>
                    <w:p w14:paraId="30A2C29E" w14:textId="77777777" w:rsidR="00B46B55" w:rsidRDefault="00B46B55" w:rsidP="00E75D9A">
                      <w:pPr>
                        <w:pStyle w:val="BodyText2"/>
                        <w:numPr>
                          <w:ilvl w:val="0"/>
                          <w:numId w:val="8"/>
                        </w:num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Creative</w:t>
                      </w:r>
                    </w:p>
                    <w:p w14:paraId="6F10F6E5" w14:textId="77777777" w:rsidR="00B46B55" w:rsidRDefault="00B46B55" w:rsidP="00E75D9A">
                      <w:pPr>
                        <w:pStyle w:val="BodyText2"/>
                        <w:numPr>
                          <w:ilvl w:val="0"/>
                          <w:numId w:val="8"/>
                        </w:num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Early and developed moral concern</w:t>
                      </w:r>
                    </w:p>
                    <w:p w14:paraId="78DCA4AD" w14:textId="77777777" w:rsidR="00B46B55" w:rsidRDefault="00B46B55" w:rsidP="00E75D9A">
                      <w:pPr>
                        <w:pStyle w:val="BodyText2"/>
                        <w:numPr>
                          <w:ilvl w:val="0"/>
                          <w:numId w:val="8"/>
                        </w:num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Keen sense of justice</w:t>
                      </w:r>
                    </w:p>
                    <w:p w14:paraId="43A679DB" w14:textId="77777777" w:rsidR="00B46B55" w:rsidRDefault="00B46B55" w:rsidP="00E75D9A">
                      <w:pPr>
                        <w:pStyle w:val="BodyText2"/>
                        <w:numPr>
                          <w:ilvl w:val="0"/>
                          <w:numId w:val="8"/>
                        </w:num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Often goal oriented</w:t>
                      </w:r>
                    </w:p>
                    <w:p w14:paraId="649DADE2" w14:textId="77777777" w:rsidR="00B46B55" w:rsidRDefault="00B46B55" w:rsidP="00E75D9A">
                      <w:pPr>
                        <w:pStyle w:val="BodyText2"/>
                        <w:numPr>
                          <w:ilvl w:val="0"/>
                          <w:numId w:val="8"/>
                        </w:num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Inquisitive nature</w:t>
                      </w:r>
                    </w:p>
                    <w:p w14:paraId="1024A373" w14:textId="77777777" w:rsidR="00B46B55" w:rsidRDefault="00B46B55" w:rsidP="00E75D9A">
                      <w:pPr>
                        <w:pStyle w:val="BodyText2"/>
                        <w:numPr>
                          <w:ilvl w:val="0"/>
                          <w:numId w:val="8"/>
                        </w:num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Broad knowledge base</w:t>
                      </w:r>
                    </w:p>
                    <w:p w14:paraId="689F3F47" w14:textId="77777777" w:rsidR="00B46B55" w:rsidRDefault="00B46B55" w:rsidP="00E75D9A">
                      <w:pPr>
                        <w:pStyle w:val="BodyText2"/>
                        <w:numPr>
                          <w:ilvl w:val="0"/>
                          <w:numId w:val="8"/>
                        </w:num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Intense </w:t>
                      </w:r>
                    </w:p>
                    <w:p w14:paraId="404B7217" w14:textId="77777777" w:rsidR="00B46B55" w:rsidRDefault="00B46B55" w:rsidP="00E75D9A">
                      <w:pPr>
                        <w:pStyle w:val="BodyText2"/>
                        <w:numPr>
                          <w:ilvl w:val="0"/>
                          <w:numId w:val="8"/>
                        </w:num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Independent</w:t>
                      </w:r>
                    </w:p>
                    <w:p w14:paraId="2964BA64" w14:textId="77777777" w:rsidR="00B46B55" w:rsidRDefault="00B46B55" w:rsidP="00E75D9A">
                      <w:pPr>
                        <w:pStyle w:val="BodyText2"/>
                        <w:numPr>
                          <w:ilvl w:val="0"/>
                          <w:numId w:val="8"/>
                        </w:num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Keen insight</w:t>
                      </w:r>
                    </w:p>
                    <w:p w14:paraId="184F6699" w14:textId="77777777" w:rsidR="00B46B55" w:rsidRDefault="00B46B55" w:rsidP="00E75D9A">
                      <w:pPr>
                        <w:pStyle w:val="BodyText2"/>
                        <w:numPr>
                          <w:ilvl w:val="0"/>
                          <w:numId w:val="8"/>
                        </w:num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Able to synthesize and comprehend the “heart of the matter”</w:t>
                      </w:r>
                    </w:p>
                    <w:p w14:paraId="391FAE02" w14:textId="77777777" w:rsidR="00B46B55" w:rsidRDefault="00B46B55" w:rsidP="00E75D9A">
                      <w:pPr>
                        <w:pStyle w:val="BodyText2"/>
                        <w:numPr>
                          <w:ilvl w:val="0"/>
                          <w:numId w:val="8"/>
                        </w:num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Emotionally sensitive to others; may be labeled as “oversensitive”</w:t>
                      </w:r>
                    </w:p>
                    <w:p w14:paraId="0F6365EF" w14:textId="77777777" w:rsidR="00B46B55" w:rsidRPr="00E75D9A" w:rsidRDefault="00B46B55" w:rsidP="00E75D9A">
                      <w:pPr>
                        <w:pStyle w:val="BodyText2"/>
                        <w:numPr>
                          <w:ilvl w:val="0"/>
                          <w:numId w:val="8"/>
                        </w:num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High energy levels. May not want sit still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ever</w:t>
                      </w:r>
                    </w:p>
                    <w:p w14:paraId="734A482E" w14:textId="77777777" w:rsidR="00B46B55" w:rsidRDefault="00B46B55" w:rsidP="00E75D9A">
                      <w:pPr>
                        <w:pStyle w:val="BodyText2"/>
                        <w:numPr>
                          <w:ilvl w:val="0"/>
                          <w:numId w:val="8"/>
                        </w:num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May be bossy, rebellious, or tactless</w:t>
                      </w:r>
                    </w:p>
                    <w:p w14:paraId="03BFFC0F" w14:textId="77777777" w:rsidR="00B46B55" w:rsidRDefault="00B46B55" w:rsidP="00E75D9A">
                      <w:pPr>
                        <w:pStyle w:val="BodyText2"/>
                        <w:numPr>
                          <w:ilvl w:val="0"/>
                          <w:numId w:val="8"/>
                        </w:num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Extensive, quick, and detailed memory</w:t>
                      </w:r>
                    </w:p>
                    <w:p w14:paraId="77357BED" w14:textId="77777777" w:rsidR="00B46B55" w:rsidRDefault="00B46B55" w:rsidP="00E75D9A">
                      <w:pPr>
                        <w:pStyle w:val="BodyText2"/>
                        <w:numPr>
                          <w:ilvl w:val="0"/>
                          <w:numId w:val="8"/>
                        </w:num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Perfectionist tendencies</w:t>
                      </w:r>
                    </w:p>
                    <w:p w14:paraId="59E020F1" w14:textId="77777777" w:rsidR="00B46B55" w:rsidRDefault="00B46B55" w:rsidP="00E75D9A">
                      <w:pPr>
                        <w:pStyle w:val="BodyText2"/>
                        <w:numPr>
                          <w:ilvl w:val="0"/>
                          <w:numId w:val="8"/>
                        </w:num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Possibly has high test scores, but low rate of classwork completion</w:t>
                      </w:r>
                    </w:p>
                    <w:p w14:paraId="065CA27C" w14:textId="77777777" w:rsidR="00B46B55" w:rsidRDefault="00B46B55" w:rsidP="00E75D9A">
                      <w:pPr>
                        <w:pStyle w:val="BodyText2"/>
                        <w:numPr>
                          <w:ilvl w:val="0"/>
                          <w:numId w:val="8"/>
                        </w:num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Nonconformist</w:t>
                      </w:r>
                    </w:p>
                    <w:p w14:paraId="2AD215DD" w14:textId="77777777" w:rsidR="00B46B55" w:rsidRDefault="00B46B55" w:rsidP="00E75D9A">
                      <w:pPr>
                        <w:pStyle w:val="BodyText2"/>
                        <w:numPr>
                          <w:ilvl w:val="0"/>
                          <w:numId w:val="8"/>
                        </w:num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May challenge authority</w:t>
                      </w:r>
                    </w:p>
                    <w:p w14:paraId="589D7635" w14:textId="77777777" w:rsidR="00B46B55" w:rsidRDefault="00B46B55" w:rsidP="00E75D9A">
                      <w:pPr>
                        <w:pStyle w:val="BodyText2"/>
                        <w:numPr>
                          <w:ilvl w:val="0"/>
                          <w:numId w:val="8"/>
                        </w:num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May not work well in groups</w:t>
                      </w:r>
                    </w:p>
                    <w:p w14:paraId="2BCCAE90" w14:textId="77777777" w:rsidR="00B46B55" w:rsidRDefault="00B46B55" w:rsidP="00E75D9A">
                      <w:pPr>
                        <w:pStyle w:val="BodyText2"/>
                        <w:numPr>
                          <w:ilvl w:val="0"/>
                          <w:numId w:val="8"/>
                        </w:num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May not understand social niceties or feel they are facades</w:t>
                      </w:r>
                    </w:p>
                    <w:p w14:paraId="6651A5F3" w14:textId="77777777" w:rsidR="00B46B55" w:rsidRDefault="00B46B55" w:rsidP="00E75D9A">
                      <w:pPr>
                        <w:pStyle w:val="BodyText2"/>
                        <w:numPr>
                          <w:ilvl w:val="0"/>
                          <w:numId w:val="8"/>
                        </w:num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Disruptive (AKA “class clown”)</w:t>
                      </w:r>
                    </w:p>
                    <w:p w14:paraId="65583ABC" w14:textId="77777777" w:rsidR="00B46B55" w:rsidRPr="00E75D9A" w:rsidRDefault="00B46B55" w:rsidP="00E75D9A">
                      <w:pPr>
                        <w:pStyle w:val="BodyText2"/>
                        <w:numPr>
                          <w:ilvl w:val="0"/>
                          <w:numId w:val="8"/>
                        </w:num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Needs novelty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B127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10CE3D" wp14:editId="09C4F6C5">
                <wp:simplePos x="0" y="0"/>
                <wp:positionH relativeFrom="page">
                  <wp:posOffset>640080</wp:posOffset>
                </wp:positionH>
                <wp:positionV relativeFrom="page">
                  <wp:posOffset>457200</wp:posOffset>
                </wp:positionV>
                <wp:extent cx="2070100" cy="751205"/>
                <wp:effectExtent l="0" t="0" r="12700" b="10795"/>
                <wp:wrapThrough wrapText="bothSides">
                  <wp:wrapPolygon edited="0">
                    <wp:start x="0" y="0"/>
                    <wp:lineTo x="0" y="21180"/>
                    <wp:lineTo x="21467" y="21180"/>
                    <wp:lineTo x="21467" y="0"/>
                    <wp:lineTo x="0" y="0"/>
                  </wp:wrapPolygon>
                </wp:wrapThrough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75120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D506D3B" w14:textId="77777777" w:rsidR="00B46B55" w:rsidRPr="00E75D9A" w:rsidRDefault="00B46B55" w:rsidP="00864CD0">
                            <w:pPr>
                              <w:pStyle w:val="Heading1"/>
                              <w:rPr>
                                <w:sz w:val="40"/>
                                <w:szCs w:val="40"/>
                              </w:rPr>
                            </w:pPr>
                            <w:r w:rsidRPr="00E75D9A">
                              <w:rPr>
                                <w:sz w:val="40"/>
                                <w:szCs w:val="40"/>
                              </w:rPr>
                              <w:t xml:space="preserve">Gifted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Student Common Traits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50.4pt;margin-top:36pt;width:163pt;height:59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" fillcolor="#b2b2b2 [3205]" stroked="f">
                <v:textbox inset=",7.2pt,,7.2pt">
                  <w:txbxContent>
                    <w:p w14:paraId="0D506D3B" w14:textId="77777777" w:rsidR="00B46B55" w:rsidRPr="00E75D9A" w:rsidRDefault="00B46B55" w:rsidP="00864CD0">
                      <w:pPr>
                        <w:pStyle w:val="Heading1"/>
                        <w:rPr>
                          <w:sz w:val="40"/>
                          <w:szCs w:val="40"/>
                        </w:rPr>
                      </w:pPr>
                      <w:r w:rsidRPr="00E75D9A">
                        <w:rPr>
                          <w:sz w:val="40"/>
                          <w:szCs w:val="40"/>
                        </w:rPr>
                        <w:t xml:space="preserve">Gifted </w:t>
                      </w:r>
                      <w:r>
                        <w:rPr>
                          <w:sz w:val="40"/>
                          <w:szCs w:val="40"/>
                        </w:rPr>
                        <w:t>Student Common Traits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64CD0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643B99BD" wp14:editId="5D85CE03">
                <wp:simplePos x="0" y="0"/>
                <wp:positionH relativeFrom="page">
                  <wp:posOffset>7169150</wp:posOffset>
                </wp:positionH>
                <wp:positionV relativeFrom="page">
                  <wp:posOffset>5106670</wp:posOffset>
                </wp:positionV>
                <wp:extent cx="2388235" cy="2174875"/>
                <wp:effectExtent l="0" t="0" r="0" b="9525"/>
                <wp:wrapThrough wrapText="bothSides">
                  <wp:wrapPolygon edited="0">
                    <wp:start x="230" y="0"/>
                    <wp:lineTo x="230" y="21442"/>
                    <wp:lineTo x="21135" y="21442"/>
                    <wp:lineTo x="21135" y="0"/>
                    <wp:lineTo x="230" y="0"/>
                  </wp:wrapPolygon>
                </wp:wrapThrough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217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E95D6DD" w14:textId="77777777" w:rsidR="00B46B55" w:rsidRDefault="00B46B55" w:rsidP="00864CD0">
                            <w:pPr>
                              <w:pStyle w:val="Heading3"/>
                            </w:pPr>
                            <w:r>
                              <w:t xml:space="preserve">Kristian Olson, </w:t>
                            </w:r>
                          </w:p>
                          <w:p w14:paraId="6560C3C2" w14:textId="77777777" w:rsidR="00B46B55" w:rsidRPr="00864CD0" w:rsidRDefault="00B46B55" w:rsidP="00864CD0">
                            <w:pPr>
                              <w:pStyle w:val="Heading3"/>
                              <w:rPr>
                                <w:sz w:val="20"/>
                                <w:szCs w:val="20"/>
                              </w:rPr>
                            </w:pPr>
                            <w:r w:rsidRPr="00864CD0">
                              <w:rPr>
                                <w:sz w:val="20"/>
                                <w:szCs w:val="20"/>
                              </w:rPr>
                              <w:t>Elementary Instructor</w:t>
                            </w:r>
                          </w:p>
                          <w:p w14:paraId="4C42E3C2" w14:textId="77777777" w:rsidR="00B46B55" w:rsidRPr="00864CD0" w:rsidRDefault="00B46B55" w:rsidP="00864CD0">
                            <w:pPr>
                              <w:pStyle w:val="Heading3"/>
                              <w:rPr>
                                <w:sz w:val="20"/>
                                <w:szCs w:val="20"/>
                              </w:rPr>
                            </w:pPr>
                            <w:r w:rsidRPr="00864CD0">
                              <w:rPr>
                                <w:sz w:val="20"/>
                                <w:szCs w:val="20"/>
                              </w:rPr>
                              <w:t>Eastside ES—(307) 587-4275 Ext. 5541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; kristanolson@park6.org</w:t>
                            </w:r>
                          </w:p>
                          <w:p w14:paraId="3D28741A" w14:textId="07DD1279" w:rsidR="00B46B55" w:rsidRPr="00864CD0" w:rsidRDefault="008167AD" w:rsidP="00864CD0">
                            <w:pPr>
                              <w:pStyle w:val="Heading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Amy Fulton</w:t>
                            </w:r>
                            <w:r w:rsidR="00B46B55">
                              <w:t xml:space="preserve">, </w:t>
                            </w:r>
                            <w:r w:rsidR="00B46B55">
                              <w:br/>
                            </w:r>
                            <w:r w:rsidR="00B46B55" w:rsidRPr="00864CD0">
                              <w:rPr>
                                <w:sz w:val="20"/>
                                <w:szCs w:val="20"/>
                              </w:rPr>
                              <w:t>Secondary Instructor</w:t>
                            </w:r>
                          </w:p>
                          <w:p w14:paraId="53FACF21" w14:textId="55CFB392" w:rsidR="00B46B55" w:rsidRDefault="00B46B55" w:rsidP="00864CD0">
                            <w:pPr>
                              <w:pStyle w:val="Heading3"/>
                              <w:rPr>
                                <w:sz w:val="20"/>
                                <w:szCs w:val="20"/>
                              </w:rPr>
                            </w:pPr>
                            <w:r w:rsidRPr="00864CD0">
                              <w:rPr>
                                <w:sz w:val="20"/>
                                <w:szCs w:val="20"/>
                              </w:rPr>
                              <w:t xml:space="preserve">CMS/CHS (307) 587-4273 Ext. 5264; </w:t>
                            </w:r>
                            <w:r w:rsidR="008167AD">
                              <w:rPr>
                                <w:sz w:val="20"/>
                                <w:szCs w:val="20"/>
                              </w:rPr>
                              <w:t>amyfulton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>@park6.org</w:t>
                            </w:r>
                          </w:p>
                          <w:p w14:paraId="57E8FBFB" w14:textId="77777777" w:rsidR="00B46B55" w:rsidRDefault="00B46B55" w:rsidP="00864CD0">
                            <w:pPr>
                              <w:pStyle w:val="Heading3"/>
                            </w:pPr>
                            <w:r>
                              <w:t xml:space="preserve">Kelli Alexander, </w:t>
                            </w:r>
                          </w:p>
                          <w:p w14:paraId="2017A19B" w14:textId="77777777" w:rsidR="00B46B55" w:rsidRPr="00864CD0" w:rsidRDefault="00B46B55" w:rsidP="00864CD0">
                            <w:pPr>
                              <w:pStyle w:val="Heading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Para-Educator</w:t>
                            </w:r>
                          </w:p>
                          <w:p w14:paraId="459F6D7B" w14:textId="77777777" w:rsidR="00B46B55" w:rsidRPr="00864CD0" w:rsidRDefault="00B46B55" w:rsidP="00864CD0">
                            <w:pPr>
                              <w:pStyle w:val="Heading3"/>
                              <w:rPr>
                                <w:sz w:val="20"/>
                                <w:szCs w:val="20"/>
                              </w:rPr>
                            </w:pPr>
                            <w:r w:rsidRPr="00864CD0">
                              <w:rPr>
                                <w:sz w:val="20"/>
                                <w:szCs w:val="20"/>
                              </w:rPr>
                              <w:t>Eastside ES—(307) 587-4275 Ext. 5541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; kellialexander@park6.org</w:t>
                            </w:r>
                          </w:p>
                          <w:p w14:paraId="1037EE0A" w14:textId="77777777" w:rsidR="00B46B55" w:rsidRPr="00864CD0" w:rsidRDefault="00B46B55" w:rsidP="00864CD0">
                            <w:pPr>
                              <w:pStyle w:val="Heading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564.5pt;margin-top:402.1pt;width:188.05pt;height:171.25pt;z-index:251658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" filled="f" stroked="f">
                <v:textbox inset=",0,,0">
                  <w:txbxContent>
                    <w:p w14:paraId="4E95D6DD" w14:textId="77777777" w:rsidR="00B46B55" w:rsidRDefault="00B46B55" w:rsidP="00864CD0">
                      <w:pPr>
                        <w:pStyle w:val="Heading3"/>
                      </w:pPr>
                      <w:r>
                        <w:t xml:space="preserve">Kristian Olson, </w:t>
                      </w:r>
                    </w:p>
                    <w:p w14:paraId="6560C3C2" w14:textId="77777777" w:rsidR="00B46B55" w:rsidRPr="00864CD0" w:rsidRDefault="00B46B55" w:rsidP="00864CD0">
                      <w:pPr>
                        <w:pStyle w:val="Heading3"/>
                        <w:rPr>
                          <w:sz w:val="20"/>
                          <w:szCs w:val="20"/>
                        </w:rPr>
                      </w:pPr>
                      <w:r w:rsidRPr="00864CD0">
                        <w:rPr>
                          <w:sz w:val="20"/>
                          <w:szCs w:val="20"/>
                        </w:rPr>
                        <w:t>Elementary Instructor</w:t>
                      </w:r>
                    </w:p>
                    <w:p w14:paraId="4C42E3C2" w14:textId="77777777" w:rsidR="00B46B55" w:rsidRPr="00864CD0" w:rsidRDefault="00B46B55" w:rsidP="00864CD0">
                      <w:pPr>
                        <w:pStyle w:val="Heading3"/>
                        <w:rPr>
                          <w:sz w:val="20"/>
                          <w:szCs w:val="20"/>
                        </w:rPr>
                      </w:pPr>
                      <w:r w:rsidRPr="00864CD0">
                        <w:rPr>
                          <w:sz w:val="20"/>
                          <w:szCs w:val="20"/>
                        </w:rPr>
                        <w:t>Eastside ES—(307) 587-4275 Ext. 5541</w:t>
                      </w:r>
                      <w:r>
                        <w:rPr>
                          <w:sz w:val="20"/>
                          <w:szCs w:val="20"/>
                        </w:rPr>
                        <w:t>; kristanolson@park6.org</w:t>
                      </w:r>
                    </w:p>
                    <w:p w14:paraId="3D28741A" w14:textId="07DD1279" w:rsidR="00B46B55" w:rsidRPr="00864CD0" w:rsidRDefault="008167AD" w:rsidP="00864CD0">
                      <w:pPr>
                        <w:pStyle w:val="Heading3"/>
                        <w:rPr>
                          <w:sz w:val="20"/>
                          <w:szCs w:val="20"/>
                        </w:rPr>
                      </w:pPr>
                      <w:r>
                        <w:t>Amy Fulton</w:t>
                      </w:r>
                      <w:r w:rsidR="00B46B55">
                        <w:t xml:space="preserve">, </w:t>
                      </w:r>
                      <w:r w:rsidR="00B46B55">
                        <w:br/>
                      </w:r>
                      <w:r w:rsidR="00B46B55" w:rsidRPr="00864CD0">
                        <w:rPr>
                          <w:sz w:val="20"/>
                          <w:szCs w:val="20"/>
                        </w:rPr>
                        <w:t>Secondary Instructor</w:t>
                      </w:r>
                    </w:p>
                    <w:p w14:paraId="53FACF21" w14:textId="55CFB392" w:rsidR="00B46B55" w:rsidRDefault="00B46B55" w:rsidP="00864CD0">
                      <w:pPr>
                        <w:pStyle w:val="Heading3"/>
                        <w:rPr>
                          <w:sz w:val="20"/>
                          <w:szCs w:val="20"/>
                        </w:rPr>
                      </w:pPr>
                      <w:r w:rsidRPr="00864CD0">
                        <w:rPr>
                          <w:sz w:val="20"/>
                          <w:szCs w:val="20"/>
                        </w:rPr>
                        <w:t xml:space="preserve">CMS/CHS (307) 587-4273 Ext. 5264; </w:t>
                      </w:r>
                      <w:r w:rsidR="008167AD">
                        <w:rPr>
                          <w:sz w:val="20"/>
                          <w:szCs w:val="20"/>
                        </w:rPr>
                        <w:t>amyfulton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@park6.org</w:t>
                      </w:r>
                    </w:p>
                    <w:p w14:paraId="57E8FBFB" w14:textId="77777777" w:rsidR="00B46B55" w:rsidRDefault="00B46B55" w:rsidP="00864CD0">
                      <w:pPr>
                        <w:pStyle w:val="Heading3"/>
                      </w:pPr>
                      <w:r>
                        <w:t xml:space="preserve">Kelli Alexander, </w:t>
                      </w:r>
                    </w:p>
                    <w:p w14:paraId="2017A19B" w14:textId="77777777" w:rsidR="00B46B55" w:rsidRPr="00864CD0" w:rsidRDefault="00B46B55" w:rsidP="00864CD0">
                      <w:pPr>
                        <w:pStyle w:val="Heading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Para-Educator</w:t>
                      </w:r>
                    </w:p>
                    <w:p w14:paraId="459F6D7B" w14:textId="77777777" w:rsidR="00B46B55" w:rsidRPr="00864CD0" w:rsidRDefault="00B46B55" w:rsidP="00864CD0">
                      <w:pPr>
                        <w:pStyle w:val="Heading3"/>
                        <w:rPr>
                          <w:sz w:val="20"/>
                          <w:szCs w:val="20"/>
                        </w:rPr>
                      </w:pPr>
                      <w:r w:rsidRPr="00864CD0">
                        <w:rPr>
                          <w:sz w:val="20"/>
                          <w:szCs w:val="20"/>
                        </w:rPr>
                        <w:t>Eastside ES—(307) 587-4275 Ext. 5541</w:t>
                      </w:r>
                      <w:r>
                        <w:rPr>
                          <w:sz w:val="20"/>
                          <w:szCs w:val="20"/>
                        </w:rPr>
                        <w:t>; kellialexander@park6.org</w:t>
                      </w:r>
                    </w:p>
                    <w:p w14:paraId="1037EE0A" w14:textId="77777777" w:rsidR="00B46B55" w:rsidRPr="00864CD0" w:rsidRDefault="00B46B55" w:rsidP="00864CD0">
                      <w:pPr>
                        <w:pStyle w:val="Heading3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64CD0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13D2792" wp14:editId="52240E1D">
                <wp:simplePos x="0" y="0"/>
                <wp:positionH relativeFrom="page">
                  <wp:posOffset>7353300</wp:posOffset>
                </wp:positionH>
                <wp:positionV relativeFrom="page">
                  <wp:posOffset>640080</wp:posOffset>
                </wp:positionV>
                <wp:extent cx="2070100" cy="2598420"/>
                <wp:effectExtent l="0" t="0" r="0" b="0"/>
                <wp:wrapThrough wrapText="bothSides">
                  <wp:wrapPolygon edited="0">
                    <wp:start x="265" y="1056"/>
                    <wp:lineTo x="265" y="20481"/>
                    <wp:lineTo x="20937" y="20481"/>
                    <wp:lineTo x="20937" y="1056"/>
                    <wp:lineTo x="265" y="1056"/>
                  </wp:wrapPolygon>
                </wp:wrapThrough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259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41DA0D4" w14:textId="77777777" w:rsidR="00B46B55" w:rsidRPr="00864CD0" w:rsidRDefault="00B46B55" w:rsidP="00864CD0">
                            <w:pPr>
                              <w:pStyle w:val="Title"/>
                              <w:rPr>
                                <w:color w:val="000000" w:themeColor="text1"/>
                              </w:rPr>
                            </w:pPr>
                            <w:r w:rsidRPr="00864CD0">
                              <w:rPr>
                                <w:color w:val="000000" w:themeColor="text1"/>
                              </w:rPr>
                              <w:t>PCSD#6</w:t>
                            </w:r>
                          </w:p>
                          <w:p w14:paraId="1FAFA515" w14:textId="77777777" w:rsidR="00B46B55" w:rsidRPr="00864CD0" w:rsidRDefault="00B46B55" w:rsidP="00864CD0">
                            <w:pPr>
                              <w:pStyle w:val="Title"/>
                              <w:rPr>
                                <w:color w:val="000000" w:themeColor="text1"/>
                              </w:rPr>
                            </w:pPr>
                            <w:r w:rsidRPr="00864CD0">
                              <w:rPr>
                                <w:color w:val="000000" w:themeColor="text1"/>
                              </w:rPr>
                              <w:t>G.A.T.E.</w:t>
                            </w:r>
                          </w:p>
                          <w:p w14:paraId="305CD5B8" w14:textId="77777777" w:rsidR="00B46B55" w:rsidRPr="00864CD0" w:rsidRDefault="00B46B55" w:rsidP="00864CD0">
                            <w:pPr>
                              <w:pStyle w:val="Title"/>
                              <w:rPr>
                                <w:color w:val="000000" w:themeColor="text1"/>
                              </w:rPr>
                            </w:pPr>
                            <w:r w:rsidRPr="00864CD0">
                              <w:rPr>
                                <w:color w:val="000000" w:themeColor="text1"/>
                              </w:rPr>
                              <w:t>Referral</w:t>
                            </w:r>
                          </w:p>
                          <w:p w14:paraId="747FCB6F" w14:textId="77777777" w:rsidR="00B46B55" w:rsidRPr="00864CD0" w:rsidRDefault="00B46B55" w:rsidP="00864CD0">
                            <w:pPr>
                              <w:pStyle w:val="Title"/>
                              <w:rPr>
                                <w:color w:val="000000" w:themeColor="text1"/>
                              </w:rPr>
                            </w:pPr>
                            <w:r w:rsidRPr="00864CD0">
                              <w:rPr>
                                <w:color w:val="000000" w:themeColor="text1"/>
                              </w:rPr>
                              <w:t>Process</w:t>
                            </w:r>
                          </w:p>
                        </w:txbxContent>
                      </wps:txbx>
                      <wps:bodyPr rot="0" vert="horz" wrap="square" lIns="91440" tIns="182880" rIns="9144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579pt;margin-top:50.4pt;width:163pt;height:204.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" filled="f" stroked="f">
                <v:textbox inset=",14.4pt,,14.4pt">
                  <w:txbxContent>
                    <w:p w14:paraId="241DA0D4" w14:textId="77777777" w:rsidR="00B46B55" w:rsidRPr="00864CD0" w:rsidRDefault="00B46B55" w:rsidP="00864CD0">
                      <w:pPr>
                        <w:pStyle w:val="Title"/>
                        <w:rPr>
                          <w:color w:val="000000" w:themeColor="text1"/>
                        </w:rPr>
                      </w:pPr>
                      <w:r w:rsidRPr="00864CD0">
                        <w:rPr>
                          <w:color w:val="000000" w:themeColor="text1"/>
                        </w:rPr>
                        <w:t>PCSD#6</w:t>
                      </w:r>
                    </w:p>
                    <w:p w14:paraId="1FAFA515" w14:textId="77777777" w:rsidR="00B46B55" w:rsidRPr="00864CD0" w:rsidRDefault="00B46B55" w:rsidP="00864CD0">
                      <w:pPr>
                        <w:pStyle w:val="Title"/>
                        <w:rPr>
                          <w:color w:val="000000" w:themeColor="text1"/>
                        </w:rPr>
                      </w:pPr>
                      <w:r w:rsidRPr="00864CD0">
                        <w:rPr>
                          <w:color w:val="000000" w:themeColor="text1"/>
                        </w:rPr>
                        <w:t>G.A.T.E.</w:t>
                      </w:r>
                    </w:p>
                    <w:p w14:paraId="305CD5B8" w14:textId="77777777" w:rsidR="00B46B55" w:rsidRPr="00864CD0" w:rsidRDefault="00B46B55" w:rsidP="00864CD0">
                      <w:pPr>
                        <w:pStyle w:val="Title"/>
                        <w:rPr>
                          <w:color w:val="000000" w:themeColor="text1"/>
                        </w:rPr>
                      </w:pPr>
                      <w:r w:rsidRPr="00864CD0">
                        <w:rPr>
                          <w:color w:val="000000" w:themeColor="text1"/>
                        </w:rPr>
                        <w:t>Referral</w:t>
                      </w:r>
                    </w:p>
                    <w:p w14:paraId="747FCB6F" w14:textId="77777777" w:rsidR="00B46B55" w:rsidRPr="00864CD0" w:rsidRDefault="00B46B55" w:rsidP="00864CD0">
                      <w:pPr>
                        <w:pStyle w:val="Title"/>
                        <w:rPr>
                          <w:color w:val="000000" w:themeColor="text1"/>
                        </w:rPr>
                      </w:pPr>
                      <w:r w:rsidRPr="00864CD0">
                        <w:rPr>
                          <w:color w:val="000000" w:themeColor="text1"/>
                        </w:rPr>
                        <w:t>Process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F70C2">
        <w:br w:type="page"/>
      </w:r>
      <w:r w:rsidR="00B46B5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912" behindDoc="0" locked="0" layoutInCell="1" allowOverlap="1" wp14:anchorId="47C1C971" wp14:editId="76C9ACF4">
                <wp:simplePos x="0" y="0"/>
                <wp:positionH relativeFrom="page">
                  <wp:posOffset>7016115</wp:posOffset>
                </wp:positionH>
                <wp:positionV relativeFrom="page">
                  <wp:posOffset>5067935</wp:posOffset>
                </wp:positionV>
                <wp:extent cx="2401570" cy="2034540"/>
                <wp:effectExtent l="0" t="0" r="0" b="0"/>
                <wp:wrapThrough wrapText="bothSides">
                  <wp:wrapPolygon edited="0">
                    <wp:start x="228" y="0"/>
                    <wp:lineTo x="228" y="21303"/>
                    <wp:lineTo x="21017" y="21303"/>
                    <wp:lineTo x="21017" y="0"/>
                    <wp:lineTo x="228" y="0"/>
                  </wp:wrapPolygon>
                </wp:wrapThrough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70" cy="203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4B0F0" w14:textId="64AD7A3D" w:rsidR="00B46B55" w:rsidRPr="00CB08D0" w:rsidRDefault="00B46B55" w:rsidP="001E2E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B08D0">
                              <w:rPr>
                                <w:sz w:val="18"/>
                                <w:szCs w:val="18"/>
                              </w:rPr>
                              <w:t xml:space="preserve">Students who are previously identified for gifted programs in other districts are not automatically qualified for the G.A.T.E. program in PCSD#6.  Please provide documentation of any testing assessments that were used in previous identifications processes.  The G.A.T.E. Department will review this information to determine if the student qualifies at the 98% or above.  If no documentation can be provided, the student will need to be referred and assessed using the PCSD#6 referral process.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2" type="#_x0000_t202" style="position:absolute;margin-left:552.45pt;margin-top:399.05pt;width:189.1pt;height:160.2pt;z-index:251685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" mv:complextextbox="1" filled="f" stroked="f">
                <v:textbox>
                  <w:txbxContent>
                    <w:p w14:paraId="2814B0F0" w14:textId="64AD7A3D" w:rsidR="00B46B55" w:rsidRPr="00CB08D0" w:rsidRDefault="00B46B55" w:rsidP="001E2E10">
                      <w:pPr>
                        <w:rPr>
                          <w:sz w:val="18"/>
                          <w:szCs w:val="18"/>
                        </w:rPr>
                      </w:pPr>
                      <w:r w:rsidRPr="00CB08D0">
                        <w:rPr>
                          <w:sz w:val="18"/>
                          <w:szCs w:val="18"/>
                        </w:rPr>
                        <w:t xml:space="preserve">Students who are previously identified for gifted programs in other districts are not automatically qualified for the G.A.T.E. program in PCSD#6.  Please provide documentation of any testing assessments that were used in previous identifications processes.  The G.A.T.E. Department will review this information to determine if the student qualifies at the 98% or above.  If no documentation can be provided, the student will need to be referred and assessed using the PCSD#6 referral process.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72" behindDoc="0" locked="0" layoutInCell="1" allowOverlap="1" wp14:anchorId="18343392" wp14:editId="0B0C485D">
                <wp:simplePos x="0" y="0"/>
                <wp:positionH relativeFrom="page">
                  <wp:posOffset>640715</wp:posOffset>
                </wp:positionH>
                <wp:positionV relativeFrom="page">
                  <wp:posOffset>5067300</wp:posOffset>
                </wp:positionV>
                <wp:extent cx="2442845" cy="2247900"/>
                <wp:effectExtent l="0" t="0" r="0" b="12700"/>
                <wp:wrapThrough wrapText="bothSides">
                  <wp:wrapPolygon edited="0">
                    <wp:start x="225" y="0"/>
                    <wp:lineTo x="225" y="21478"/>
                    <wp:lineTo x="21112" y="21478"/>
                    <wp:lineTo x="21112" y="0"/>
                    <wp:lineTo x="225" y="0"/>
                  </wp:wrapPolygon>
                </wp:wrapThrough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845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802B4" w14:textId="77777777" w:rsidR="00B46B55" w:rsidRPr="00CB08D0" w:rsidRDefault="00B46B55" w:rsidP="003768D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B08D0">
                              <w:rPr>
                                <w:sz w:val="18"/>
                                <w:szCs w:val="18"/>
                              </w:rPr>
                              <w:t>Parents</w:t>
                            </w:r>
                          </w:p>
                          <w:p w14:paraId="223C88F6" w14:textId="7140BED2" w:rsidR="00B46B55" w:rsidRPr="00CB08D0" w:rsidRDefault="00B46B55" w:rsidP="003768D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B08D0">
                              <w:rPr>
                                <w:sz w:val="18"/>
                                <w:szCs w:val="18"/>
                              </w:rPr>
                              <w:t>Teachers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075F097B" w14:textId="77777777" w:rsidR="00B46B55" w:rsidRPr="00CB08D0" w:rsidRDefault="00B46B55" w:rsidP="003768D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B08D0">
                              <w:rPr>
                                <w:sz w:val="18"/>
                                <w:szCs w:val="18"/>
                              </w:rPr>
                              <w:t>Individual Students</w:t>
                            </w:r>
                          </w:p>
                          <w:p w14:paraId="63FB6B6E" w14:textId="5BE5707A" w:rsidR="00B46B55" w:rsidRPr="00CB08D0" w:rsidRDefault="00B46B55" w:rsidP="003768D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B08D0">
                              <w:rPr>
                                <w:sz w:val="18"/>
                                <w:szCs w:val="18"/>
                              </w:rPr>
                              <w:t>Other Interested Adults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3F553A32" w14:textId="77777777" w:rsidR="00B46B55" w:rsidRPr="00CB08D0" w:rsidRDefault="00B46B55" w:rsidP="00F24A6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B08D0">
                              <w:rPr>
                                <w:i/>
                                <w:sz w:val="18"/>
                                <w:szCs w:val="18"/>
                              </w:rPr>
                              <w:t>*As a courtesy, please notify parents/guardians if you are referring a student.</w:t>
                            </w:r>
                          </w:p>
                          <w:p w14:paraId="43A664D5" w14:textId="33FA8A40" w:rsidR="00B46B55" w:rsidRPr="00CB08D0" w:rsidRDefault="00B46B55" w:rsidP="00F24A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B08D0">
                              <w:rPr>
                                <w:sz w:val="18"/>
                                <w:szCs w:val="18"/>
                              </w:rPr>
                              <w:t xml:space="preserve">Referring a student </w:t>
                            </w:r>
                            <w:r w:rsidRPr="00CB08D0">
                              <w:rPr>
                                <w:i/>
                                <w:sz w:val="18"/>
                                <w:szCs w:val="18"/>
                              </w:rPr>
                              <w:t>does not guarantee</w:t>
                            </w:r>
                            <w:r w:rsidRPr="00CB08D0">
                              <w:rPr>
                                <w:sz w:val="18"/>
                                <w:szCs w:val="18"/>
                              </w:rPr>
                              <w:t xml:space="preserve"> the student will be identified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as qualifying for gifted services</w:t>
                            </w:r>
                            <w:r w:rsidRPr="00CB08D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17722F5" w14:textId="77777777" w:rsidR="00B46B55" w:rsidRPr="00CB08D0" w:rsidRDefault="00B46B55" w:rsidP="00F24A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284FA34" w14:textId="77777777" w:rsidR="00B46B55" w:rsidRPr="00CB08D0" w:rsidRDefault="00B46B55" w:rsidP="00F24A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50.45pt;margin-top:399pt;width:192.35pt;height:177pt;z-index:251675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" mv:complextextbox="1" filled="f" stroked="f">
                <v:textbox>
                  <w:txbxContent>
                    <w:p w14:paraId="256802B4" w14:textId="77777777" w:rsidR="00B46B55" w:rsidRPr="00CB08D0" w:rsidRDefault="00B46B55" w:rsidP="003768D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8"/>
                          <w:szCs w:val="18"/>
                        </w:rPr>
                      </w:pPr>
                      <w:r w:rsidRPr="00CB08D0">
                        <w:rPr>
                          <w:sz w:val="18"/>
                          <w:szCs w:val="18"/>
                        </w:rPr>
                        <w:t>Parents</w:t>
                      </w:r>
                    </w:p>
                    <w:p w14:paraId="223C88F6" w14:textId="7140BED2" w:rsidR="00B46B55" w:rsidRPr="00CB08D0" w:rsidRDefault="00B46B55" w:rsidP="003768D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8"/>
                          <w:szCs w:val="18"/>
                        </w:rPr>
                      </w:pPr>
                      <w:r w:rsidRPr="00CB08D0">
                        <w:rPr>
                          <w:sz w:val="18"/>
                          <w:szCs w:val="18"/>
                        </w:rPr>
                        <w:t>Teachers</w:t>
                      </w:r>
                      <w:r>
                        <w:rPr>
                          <w:sz w:val="18"/>
                          <w:szCs w:val="18"/>
                        </w:rPr>
                        <w:t>*</w:t>
                      </w:r>
                    </w:p>
                    <w:p w14:paraId="075F097B" w14:textId="77777777" w:rsidR="00B46B55" w:rsidRPr="00CB08D0" w:rsidRDefault="00B46B55" w:rsidP="003768D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8"/>
                          <w:szCs w:val="18"/>
                        </w:rPr>
                      </w:pPr>
                      <w:r w:rsidRPr="00CB08D0">
                        <w:rPr>
                          <w:sz w:val="18"/>
                          <w:szCs w:val="18"/>
                        </w:rPr>
                        <w:t>Individual Students</w:t>
                      </w:r>
                    </w:p>
                    <w:p w14:paraId="63FB6B6E" w14:textId="5BE5707A" w:rsidR="00B46B55" w:rsidRPr="00CB08D0" w:rsidRDefault="00B46B55" w:rsidP="003768D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8"/>
                          <w:szCs w:val="18"/>
                        </w:rPr>
                      </w:pPr>
                      <w:r w:rsidRPr="00CB08D0">
                        <w:rPr>
                          <w:sz w:val="18"/>
                          <w:szCs w:val="18"/>
                        </w:rPr>
                        <w:t>Other Interested Adults</w:t>
                      </w:r>
                      <w:r>
                        <w:rPr>
                          <w:sz w:val="18"/>
                          <w:szCs w:val="18"/>
                        </w:rPr>
                        <w:t>*</w:t>
                      </w:r>
                    </w:p>
                    <w:p w14:paraId="3F553A32" w14:textId="77777777" w:rsidR="00B46B55" w:rsidRPr="00CB08D0" w:rsidRDefault="00B46B55" w:rsidP="00F24A6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CB08D0">
                        <w:rPr>
                          <w:i/>
                          <w:sz w:val="18"/>
                          <w:szCs w:val="18"/>
                        </w:rPr>
                        <w:t>*As a courtesy, please notify parents/guardians if you are referring a student.</w:t>
                      </w:r>
                    </w:p>
                    <w:p w14:paraId="43A664D5" w14:textId="33FA8A40" w:rsidR="00B46B55" w:rsidRPr="00CB08D0" w:rsidRDefault="00B46B55" w:rsidP="00F24A6F">
                      <w:pPr>
                        <w:rPr>
                          <w:sz w:val="18"/>
                          <w:szCs w:val="18"/>
                        </w:rPr>
                      </w:pPr>
                      <w:r w:rsidRPr="00CB08D0">
                        <w:rPr>
                          <w:sz w:val="18"/>
                          <w:szCs w:val="18"/>
                        </w:rPr>
                        <w:t xml:space="preserve">Referring a student </w:t>
                      </w:r>
                      <w:r w:rsidRPr="00CB08D0">
                        <w:rPr>
                          <w:i/>
                          <w:sz w:val="18"/>
                          <w:szCs w:val="18"/>
                        </w:rPr>
                        <w:t>does not guarantee</w:t>
                      </w:r>
                      <w:r w:rsidRPr="00CB08D0">
                        <w:rPr>
                          <w:sz w:val="18"/>
                          <w:szCs w:val="18"/>
                        </w:rPr>
                        <w:t xml:space="preserve"> the student will be identified</w:t>
                      </w:r>
                      <w:r>
                        <w:rPr>
                          <w:sz w:val="18"/>
                          <w:szCs w:val="18"/>
                        </w:rPr>
                        <w:t xml:space="preserve"> as qualifying for gifted services</w:t>
                      </w:r>
                      <w:r w:rsidRPr="00CB08D0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17722F5" w14:textId="77777777" w:rsidR="00B46B55" w:rsidRPr="00CB08D0" w:rsidRDefault="00B46B55" w:rsidP="00F24A6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284FA34" w14:textId="77777777" w:rsidR="00B46B55" w:rsidRPr="00CB08D0" w:rsidRDefault="00B46B55" w:rsidP="00F24A6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720" behindDoc="0" locked="0" layoutInCell="1" allowOverlap="1" wp14:anchorId="1394833F" wp14:editId="7B642260">
                <wp:simplePos x="0" y="0"/>
                <wp:positionH relativeFrom="page">
                  <wp:posOffset>3665220</wp:posOffset>
                </wp:positionH>
                <wp:positionV relativeFrom="page">
                  <wp:posOffset>5025390</wp:posOffset>
                </wp:positionV>
                <wp:extent cx="2781935" cy="2241684"/>
                <wp:effectExtent l="0" t="0" r="0" b="0"/>
                <wp:wrapThrough wrapText="bothSides">
                  <wp:wrapPolygon edited="0">
                    <wp:start x="197" y="0"/>
                    <wp:lineTo x="197" y="21294"/>
                    <wp:lineTo x="21102" y="21294"/>
                    <wp:lineTo x="21102" y="0"/>
                    <wp:lineTo x="197" y="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935" cy="2241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392CC" w14:textId="3C5D8B62" w:rsidR="00B46B55" w:rsidRPr="00A921D9" w:rsidRDefault="00B46B55" w:rsidP="00F24A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21D9">
                              <w:rPr>
                                <w:sz w:val="18"/>
                                <w:szCs w:val="18"/>
                              </w:rPr>
                              <w:t xml:space="preserve">The “Referral for Gifted Services” form can be found in school offices or downloaded from the Gifted and Talented page on </w:t>
                            </w:r>
                            <w:hyperlink r:id="rId9" w:history="1">
                              <w:r w:rsidRPr="00A921D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www.park6.org</w:t>
                              </w:r>
                            </w:hyperlink>
                            <w:r w:rsidRPr="00A921D9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22DD925D" w14:textId="77777777" w:rsidR="00B46B55" w:rsidRPr="00A921D9" w:rsidRDefault="00B46B55" w:rsidP="00F24A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21D9">
                              <w:rPr>
                                <w:sz w:val="18"/>
                                <w:szCs w:val="18"/>
                              </w:rPr>
                              <w:t xml:space="preserve">Completed forms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can be dropped off at Eastside Elementary, Cody Middle School, or Cody High School. They can also be submitted via interschool mail or the U.S. post office.</w:t>
                            </w:r>
                            <w:r w:rsidRPr="00A921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margin-left:288.6pt;margin-top:395.7pt;width:219.05pt;height:176.5pt;z-index:25167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" mv:complextextbox="1" filled="f" stroked="f">
                <v:textbox>
                  <w:txbxContent>
                    <w:p w14:paraId="2F9392CC" w14:textId="3C5D8B62" w:rsidR="00B46B55" w:rsidRPr="00A921D9" w:rsidRDefault="00B46B55" w:rsidP="00F24A6F">
                      <w:pPr>
                        <w:rPr>
                          <w:sz w:val="18"/>
                          <w:szCs w:val="18"/>
                        </w:rPr>
                      </w:pPr>
                      <w:r w:rsidRPr="00A921D9">
                        <w:rPr>
                          <w:sz w:val="18"/>
                          <w:szCs w:val="18"/>
                        </w:rPr>
                        <w:t xml:space="preserve">The “Referral for Gifted Services” form can be found in school offices or downloaded from the Gifted and Talented page on </w:t>
                      </w:r>
                      <w:hyperlink r:id="rId10" w:history="1">
                        <w:r w:rsidRPr="00A921D9">
                          <w:rPr>
                            <w:rStyle w:val="Hyperlink"/>
                            <w:sz w:val="18"/>
                            <w:szCs w:val="18"/>
                          </w:rPr>
                          <w:t>www.park6.org</w:t>
                        </w:r>
                      </w:hyperlink>
                      <w:r w:rsidRPr="00A921D9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14:paraId="22DD925D" w14:textId="77777777" w:rsidR="00B46B55" w:rsidRPr="00A921D9" w:rsidRDefault="00B46B55" w:rsidP="00F24A6F">
                      <w:pPr>
                        <w:rPr>
                          <w:sz w:val="18"/>
                          <w:szCs w:val="18"/>
                        </w:rPr>
                      </w:pPr>
                      <w:r w:rsidRPr="00A921D9">
                        <w:rPr>
                          <w:sz w:val="18"/>
                          <w:szCs w:val="18"/>
                        </w:rPr>
                        <w:t xml:space="preserve">Completed forms </w:t>
                      </w:r>
                      <w:r>
                        <w:rPr>
                          <w:sz w:val="18"/>
                          <w:szCs w:val="18"/>
                        </w:rPr>
                        <w:t>can be dropped off at Eastside Elementary, Cody Middle School, or Cody High School. They can also be submitted via interschool mail or the U.S. post office.</w:t>
                      </w:r>
                      <w:r w:rsidRPr="00A921D9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64" behindDoc="0" locked="0" layoutInCell="1" allowOverlap="1" wp14:anchorId="058CA584" wp14:editId="641D3E1D">
                <wp:simplePos x="0" y="0"/>
                <wp:positionH relativeFrom="page">
                  <wp:posOffset>6929755</wp:posOffset>
                </wp:positionH>
                <wp:positionV relativeFrom="page">
                  <wp:posOffset>4456430</wp:posOffset>
                </wp:positionV>
                <wp:extent cx="2487930" cy="568960"/>
                <wp:effectExtent l="0" t="0" r="1270" b="0"/>
                <wp:wrapThrough wrapText="bothSides">
                  <wp:wrapPolygon edited="0">
                    <wp:start x="0" y="0"/>
                    <wp:lineTo x="0" y="20250"/>
                    <wp:lineTo x="21391" y="20250"/>
                    <wp:lineTo x="21391" y="0"/>
                    <wp:lineTo x="0" y="0"/>
                  </wp:wrapPolygon>
                </wp:wrapThrough>
                <wp:docPr id="5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7930" cy="5689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FF8DAE4" w14:textId="461AFB7F" w:rsidR="00B46B55" w:rsidRDefault="00B46B55" w:rsidP="00233A18">
                            <w:pPr>
                              <w:pStyle w:val="Heading2"/>
                            </w:pPr>
                            <w:r>
                              <w:t>Transfer Students</w:t>
                            </w:r>
                          </w:p>
                        </w:txbxContent>
                      </wps:txbx>
                      <wps:bodyPr rot="0" vert="horz" wrap="square" lIns="91440" tIns="182880" rIns="9144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5" style="position:absolute;margin-left:545.65pt;margin-top:350.9pt;width:195.9pt;height:44.8pt;z-index:251683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" fillcolor="#b2b2b2 [3205]" stroked="f" strokecolor="#4a7ebb" strokeweight="1.5pt">
                <v:shadow opacity="22938f" mv:blur="38100f" offset="0,2pt"/>
                <v:textbox inset=",14.4pt,,14.4pt">
                  <w:txbxContent>
                    <w:p w14:paraId="5FF8DAE4" w14:textId="461AFB7F" w:rsidR="00B46B55" w:rsidRDefault="00B46B55" w:rsidP="00233A18">
                      <w:pPr>
                        <w:pStyle w:val="Heading2"/>
                      </w:pPr>
                      <w:r>
                        <w:t>Transfer Students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48" behindDoc="0" locked="0" layoutInCell="1" allowOverlap="1" wp14:anchorId="2ACB5AD1" wp14:editId="5B74F826">
                <wp:simplePos x="0" y="0"/>
                <wp:positionH relativeFrom="page">
                  <wp:posOffset>6854190</wp:posOffset>
                </wp:positionH>
                <wp:positionV relativeFrom="page">
                  <wp:posOffset>3886200</wp:posOffset>
                </wp:positionV>
                <wp:extent cx="2564130" cy="1057910"/>
                <wp:effectExtent l="0" t="0" r="0" b="8890"/>
                <wp:wrapThrough wrapText="bothSides">
                  <wp:wrapPolygon edited="0">
                    <wp:start x="214" y="0"/>
                    <wp:lineTo x="214" y="21263"/>
                    <wp:lineTo x="21183" y="21263"/>
                    <wp:lineTo x="21183" y="0"/>
                    <wp:lineTo x="214" y="0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130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1">
                        <w:txbxContent>
                          <w:p w14:paraId="7807BDF7" w14:textId="77777777" w:rsidR="00B46B55" w:rsidRPr="00100EB8" w:rsidRDefault="00B46B55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100EB8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Parental or guardian permission to test students must be given prior to administering the 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CogAT full battery or the TONI-3 assessments</w:t>
                            </w:r>
                            <w:r w:rsidRPr="00100EB8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6" type="#_x0000_t202" style="position:absolute;margin-left:539.7pt;margin-top:306pt;width:201.9pt;height:83.3pt;z-index:25167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" mv:complextextbox="1" filled="f" stroked="f">
                <v:textbox style="mso-next-textbox:#Text Box 46">
                  <w:txbxContent>
                    <w:p w14:paraId="7807BDF7" w14:textId="77777777" w:rsidR="00B46B55" w:rsidRPr="00100EB8" w:rsidRDefault="00B46B55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100EB8">
                        <w:rPr>
                          <w:b/>
                          <w:i/>
                          <w:sz w:val="18"/>
                          <w:szCs w:val="18"/>
                        </w:rPr>
                        <w:t xml:space="preserve">Parental or guardian permission to test students must be given prior to administering the 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CogAT full battery or the TONI-3 assessments</w:t>
                      </w:r>
                      <w:r w:rsidRPr="00100EB8">
                        <w:rPr>
                          <w:b/>
                          <w:i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20CE7">
        <w:rPr>
          <w:noProof/>
        </w:rPr>
        <w:drawing>
          <wp:anchor distT="0" distB="0" distL="114300" distR="114300" simplePos="0" relativeHeight="251687960" behindDoc="0" locked="0" layoutInCell="1" allowOverlap="1" wp14:anchorId="26BAAE78" wp14:editId="0A11BA08">
            <wp:simplePos x="0" y="0"/>
            <wp:positionH relativeFrom="page">
              <wp:posOffset>1008380</wp:posOffset>
            </wp:positionH>
            <wp:positionV relativeFrom="page">
              <wp:posOffset>600075</wp:posOffset>
            </wp:positionV>
            <wp:extent cx="5142230" cy="3856355"/>
            <wp:effectExtent l="0" t="0" r="0" b="4445"/>
            <wp:wrapThrough wrapText="bothSides">
              <wp:wrapPolygon edited="0">
                <wp:start x="0" y="0"/>
                <wp:lineTo x="0" y="21483"/>
                <wp:lineTo x="21445" y="21483"/>
                <wp:lineTo x="21445" y="0"/>
                <wp:lineTo x="0" y="0"/>
              </wp:wrapPolygon>
            </wp:wrapThrough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E Identification Process Flowchar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2230" cy="385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994">
        <w:rPr>
          <w:noProof/>
        </w:rPr>
        <mc:AlternateContent>
          <mc:Choice Requires="wps">
            <w:drawing>
              <wp:anchor distT="0" distB="0" distL="114300" distR="114300" simplePos="0" relativeHeight="251686936" behindDoc="0" locked="0" layoutInCell="1" allowOverlap="1" wp14:anchorId="22361FE9" wp14:editId="3DF2F251">
                <wp:simplePos x="0" y="0"/>
                <wp:positionH relativeFrom="page">
                  <wp:posOffset>7016817</wp:posOffset>
                </wp:positionH>
                <wp:positionV relativeFrom="page">
                  <wp:posOffset>4793381</wp:posOffset>
                </wp:positionV>
                <wp:extent cx="67377" cy="45719"/>
                <wp:effectExtent l="25400" t="25400" r="34290" b="5715"/>
                <wp:wrapThrough wrapText="bothSides">
                  <wp:wrapPolygon edited="0">
                    <wp:start x="-8151" y="-12169"/>
                    <wp:lineTo x="-8151" y="12169"/>
                    <wp:lineTo x="24453" y="12169"/>
                    <wp:lineTo x="24453" y="-12169"/>
                    <wp:lineTo x="-8151" y="-12169"/>
                  </wp:wrapPolygon>
                </wp:wrapThrough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7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37" type="#_x0000_t202" style="position:absolute;margin-left:552.5pt;margin-top:377.45pt;width:5.3pt;height:3.6pt;z-index:251686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" mv:complextextbox="1" filled="f" stroked="f">
                <v:textbox>
                  <w:txbxContent/>
                </v:textbox>
                <w10:wrap type="through" anchorx="page" anchory="page"/>
              </v:shape>
            </w:pict>
          </mc:Fallback>
        </mc:AlternateContent>
      </w:r>
      <w:r w:rsidR="00C51994">
        <w:rPr>
          <w:noProof/>
        </w:rPr>
        <mc:AlternateContent>
          <mc:Choice Requires="wps">
            <w:drawing>
              <wp:anchor distT="0" distB="0" distL="114300" distR="114300" simplePos="0" relativeHeight="251660312" behindDoc="0" locked="0" layoutInCell="1" allowOverlap="1" wp14:anchorId="5902E1C5" wp14:editId="05B34FD2">
                <wp:simplePos x="0" y="0"/>
                <wp:positionH relativeFrom="page">
                  <wp:posOffset>6757670</wp:posOffset>
                </wp:positionH>
                <wp:positionV relativeFrom="page">
                  <wp:posOffset>1149350</wp:posOffset>
                </wp:positionV>
                <wp:extent cx="2843530" cy="4057650"/>
                <wp:effectExtent l="0" t="0" r="0" b="0"/>
                <wp:wrapThrough wrapText="bothSides">
                  <wp:wrapPolygon edited="0">
                    <wp:start x="193" y="135"/>
                    <wp:lineTo x="193" y="21363"/>
                    <wp:lineTo x="21224" y="21363"/>
                    <wp:lineTo x="21224" y="135"/>
                    <wp:lineTo x="193" y="135"/>
                  </wp:wrapPolygon>
                </wp:wrapThrough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405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474AF19" w14:textId="62F797FB" w:rsidR="00B46B55" w:rsidRDefault="00B46B55" w:rsidP="00233A18">
                            <w:pPr>
                              <w:pStyle w:val="BodyText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CogAT 7 (Cognitive Abilities Test):</w:t>
                            </w:r>
                          </w:p>
                          <w:p w14:paraId="3B6E51AF" w14:textId="77777777" w:rsidR="00B46B55" w:rsidRPr="00684739" w:rsidRDefault="00B46B55" w:rsidP="00233A18">
                            <w:pPr>
                              <w:pStyle w:val="BodyText3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Individual, national-normed test</w:t>
                            </w:r>
                          </w:p>
                          <w:p w14:paraId="51799DEF" w14:textId="77777777" w:rsidR="00B46B55" w:rsidRDefault="00B46B55" w:rsidP="00233A18">
                            <w:pPr>
                              <w:pStyle w:val="BodyText3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84739">
                              <w:rPr>
                                <w:sz w:val="18"/>
                                <w:szCs w:val="18"/>
                              </w:rPr>
                              <w:t>Mea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sures student’s verbal (i.e. sentence completion), quantitative (i.e. number analogies), and nonverbal abilities (i.e. classifying figures).</w:t>
                            </w:r>
                          </w:p>
                          <w:p w14:paraId="5FEAD98C" w14:textId="71B8B192" w:rsidR="00B46B55" w:rsidRPr="00684739" w:rsidRDefault="00B46B55" w:rsidP="00233A18">
                            <w:pPr>
                              <w:pStyle w:val="BodyText3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TONI-3 (Test of Nonverbal Intelligence 3</w:t>
                            </w:r>
                            <w:r w:rsidRPr="00233A18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Edition):</w:t>
                            </w:r>
                          </w:p>
                          <w:p w14:paraId="4FA8B4F0" w14:textId="0119E795" w:rsidR="00B46B55" w:rsidRDefault="00B46B55" w:rsidP="00A921D9">
                            <w:pPr>
                              <w:pStyle w:val="BodyText3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Nonverbal, language free assessment</w:t>
                            </w:r>
                          </w:p>
                          <w:p w14:paraId="1632364E" w14:textId="0CEFD074" w:rsidR="00B46B55" w:rsidRPr="00A921D9" w:rsidRDefault="00B46B55" w:rsidP="00A921D9">
                            <w:pPr>
                              <w:pStyle w:val="BodyText3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921D9">
                              <w:rPr>
                                <w:sz w:val="18"/>
                                <w:szCs w:val="18"/>
                              </w:rPr>
                              <w:t xml:space="preserve">Evaluates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intelligence, aptitude, abstract, reasoning, and problem solving.</w:t>
                            </w:r>
                          </w:p>
                          <w:p w14:paraId="26F64877" w14:textId="01C2CE89" w:rsidR="00B46B55" w:rsidRDefault="00B46B55" w:rsidP="00233A18">
                            <w:pPr>
                              <w:pStyle w:val="BodyText3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84739">
                              <w:rPr>
                                <w:sz w:val="18"/>
                                <w:szCs w:val="18"/>
                              </w:rPr>
                              <w:t>Nationally normed</w:t>
                            </w:r>
                          </w:p>
                          <w:p w14:paraId="39B7084F" w14:textId="77777777" w:rsidR="00B46B55" w:rsidRDefault="00B46B55" w:rsidP="00C51994">
                            <w:pPr>
                              <w:pStyle w:val="BodyText3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F94A4F7" w14:textId="77777777" w:rsidR="00B46B55" w:rsidRPr="00233A18" w:rsidRDefault="00B46B55" w:rsidP="00233A18">
                            <w:pPr>
                              <w:pStyle w:val="BodyText3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532.1pt;margin-top:90.5pt;width:223.9pt;height:319.5pt;z-index:251660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" mv:complextextbox="1" filled="f" stroked="f">
                <v:textbox inset=",7.2pt,,7.2pt">
                  <w:txbxContent>
                    <w:p w14:paraId="7474AF19" w14:textId="62F797FB" w:rsidR="00B46B55" w:rsidRDefault="00B46B55" w:rsidP="00233A18">
                      <w:pPr>
                        <w:pStyle w:val="BodyText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CogAT 7 (Cognitive Abilities Test):</w:t>
                      </w:r>
                    </w:p>
                    <w:p w14:paraId="3B6E51AF" w14:textId="77777777" w:rsidR="00B46B55" w:rsidRPr="00684739" w:rsidRDefault="00B46B55" w:rsidP="00233A18">
                      <w:pPr>
                        <w:pStyle w:val="BodyText3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Individual, national-normed test</w:t>
                      </w:r>
                    </w:p>
                    <w:p w14:paraId="51799DEF" w14:textId="77777777" w:rsidR="00B46B55" w:rsidRDefault="00B46B55" w:rsidP="00233A18">
                      <w:pPr>
                        <w:pStyle w:val="BodyText3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 w:rsidRPr="00684739">
                        <w:rPr>
                          <w:sz w:val="18"/>
                          <w:szCs w:val="18"/>
                        </w:rPr>
                        <w:t>Mea</w:t>
                      </w:r>
                      <w:r>
                        <w:rPr>
                          <w:sz w:val="18"/>
                          <w:szCs w:val="18"/>
                        </w:rPr>
                        <w:t>sures student’s verbal (i.e. sentence completion), quantitative (i.e. number analogies), and nonverbal abilities (i.e. classifying figures).</w:t>
                      </w:r>
                    </w:p>
                    <w:p w14:paraId="5FEAD98C" w14:textId="71B8B192" w:rsidR="00B46B55" w:rsidRPr="00684739" w:rsidRDefault="00B46B55" w:rsidP="00233A18">
                      <w:pPr>
                        <w:pStyle w:val="BodyText3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TONI-3 (Test of Nonverbal Intelligence 3</w:t>
                      </w:r>
                      <w:r w:rsidRPr="00233A18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Edition):</w:t>
                      </w:r>
                    </w:p>
                    <w:p w14:paraId="4FA8B4F0" w14:textId="0119E795" w:rsidR="00B46B55" w:rsidRDefault="00B46B55" w:rsidP="00A921D9">
                      <w:pPr>
                        <w:pStyle w:val="BodyText3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Nonverbal, language free assessment</w:t>
                      </w:r>
                    </w:p>
                    <w:p w14:paraId="1632364E" w14:textId="0CEFD074" w:rsidR="00B46B55" w:rsidRPr="00A921D9" w:rsidRDefault="00B46B55" w:rsidP="00A921D9">
                      <w:pPr>
                        <w:pStyle w:val="BodyText3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 w:rsidRPr="00A921D9">
                        <w:rPr>
                          <w:sz w:val="18"/>
                          <w:szCs w:val="18"/>
                        </w:rPr>
                        <w:t xml:space="preserve">Evaluates </w:t>
                      </w:r>
                      <w:r>
                        <w:rPr>
                          <w:sz w:val="18"/>
                          <w:szCs w:val="18"/>
                        </w:rPr>
                        <w:t>intelligence, aptitude, abstract, reasoning, and problem solving.</w:t>
                      </w:r>
                    </w:p>
                    <w:p w14:paraId="26F64877" w14:textId="01C2CE89" w:rsidR="00B46B55" w:rsidRDefault="00B46B55" w:rsidP="00233A18">
                      <w:pPr>
                        <w:pStyle w:val="BodyText3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 w:rsidRPr="00684739">
                        <w:rPr>
                          <w:sz w:val="18"/>
                          <w:szCs w:val="18"/>
                        </w:rPr>
                        <w:t>Nationally normed</w:t>
                      </w:r>
                    </w:p>
                    <w:p w14:paraId="39B7084F" w14:textId="77777777" w:rsidR="00B46B55" w:rsidRDefault="00B46B55" w:rsidP="00C51994">
                      <w:pPr>
                        <w:pStyle w:val="BodyText3"/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  <w:p w14:paraId="5F94A4F7" w14:textId="77777777" w:rsidR="00B46B55" w:rsidRPr="00233A18" w:rsidRDefault="00B46B55" w:rsidP="00233A18">
                      <w:pPr>
                        <w:pStyle w:val="BodyText3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770ED">
        <w:rPr>
          <w:rFonts w:ascii="Arial" w:eastAsia="Times New Roman" w:hAnsi="Arial" w:cs="Times New Roman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80792" behindDoc="0" locked="0" layoutInCell="1" allowOverlap="1" wp14:anchorId="6BFFBDE1" wp14:editId="46B9E1DC">
                <wp:simplePos x="0" y="0"/>
                <wp:positionH relativeFrom="page">
                  <wp:posOffset>8306435</wp:posOffset>
                </wp:positionH>
                <wp:positionV relativeFrom="page">
                  <wp:posOffset>7315200</wp:posOffset>
                </wp:positionV>
                <wp:extent cx="1544320" cy="270510"/>
                <wp:effectExtent l="0" t="0" r="0" b="8890"/>
                <wp:wrapThrough wrapText="bothSides">
                  <wp:wrapPolygon edited="0">
                    <wp:start x="355" y="0"/>
                    <wp:lineTo x="355" y="20282"/>
                    <wp:lineTo x="20961" y="20282"/>
                    <wp:lineTo x="20961" y="0"/>
                    <wp:lineTo x="355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32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7D58F" w14:textId="77777777" w:rsidR="00B46B55" w:rsidRPr="005770ED" w:rsidRDefault="00B46B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Updated 04/2016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654.05pt;margin-top:8in;width:121.6pt;height:21.3pt;z-index:2516807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" mv:complextextbox="1" filled="f" stroked="f">
                <v:textbox>
                  <w:txbxContent>
                    <w:p w14:paraId="1D57D58F" w14:textId="77777777" w:rsidR="00B46B55" w:rsidRPr="005770ED" w:rsidRDefault="00B46B5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Updated 04/2016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A68E3">
        <w:rPr>
          <w:noProof/>
        </w:rPr>
        <mc:AlternateContent>
          <mc:Choice Requires="wps">
            <w:drawing>
              <wp:anchor distT="0" distB="0" distL="114300" distR="114300" simplePos="0" relativeHeight="251671576" behindDoc="0" locked="0" layoutInCell="1" allowOverlap="1" wp14:anchorId="349E16D6" wp14:editId="15012C06">
                <wp:simplePos x="0" y="0"/>
                <wp:positionH relativeFrom="page">
                  <wp:posOffset>3579495</wp:posOffset>
                </wp:positionH>
                <wp:positionV relativeFrom="page">
                  <wp:posOffset>4456430</wp:posOffset>
                </wp:positionV>
                <wp:extent cx="2867660" cy="568960"/>
                <wp:effectExtent l="0" t="0" r="2540" b="0"/>
                <wp:wrapThrough wrapText="bothSides">
                  <wp:wrapPolygon edited="0">
                    <wp:start x="0" y="0"/>
                    <wp:lineTo x="0" y="20250"/>
                    <wp:lineTo x="21428" y="20250"/>
                    <wp:lineTo x="21428" y="0"/>
                    <wp:lineTo x="0" y="0"/>
                  </wp:wrapPolygon>
                </wp:wrapThrough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660" cy="5689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F1D340D" w14:textId="77777777" w:rsidR="00B46B55" w:rsidRPr="008A68E3" w:rsidRDefault="00B46B55" w:rsidP="003768D5">
                            <w:pPr>
                              <w:pStyle w:val="Heading2"/>
                              <w:rPr>
                                <w:sz w:val="32"/>
                                <w:szCs w:val="32"/>
                              </w:rPr>
                            </w:pPr>
                            <w:r w:rsidRPr="008A68E3">
                              <w:rPr>
                                <w:sz w:val="32"/>
                                <w:szCs w:val="32"/>
                              </w:rPr>
                              <w:t>Where To Get Forms</w:t>
                            </w:r>
                          </w:p>
                        </w:txbxContent>
                      </wps:txbx>
                      <wps:bodyPr rot="0" vert="horz" wrap="square" lIns="91440" tIns="182880" rIns="9144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281.85pt;margin-top:350.9pt;width:225.8pt;height:44.8pt;z-index:25167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" fillcolor="#b2b2b2 [3205]" stroked="f" strokecolor="#4a7ebb" strokeweight="1.5pt">
                <v:shadow opacity="22938f" mv:blur="38100f" offset="0,2pt"/>
                <v:textbox inset=",14.4pt,,14.4pt">
                  <w:txbxContent>
                    <w:p w14:paraId="5F1D340D" w14:textId="77777777" w:rsidR="00B46B55" w:rsidRPr="008A68E3" w:rsidRDefault="00B46B55" w:rsidP="003768D5">
                      <w:pPr>
                        <w:pStyle w:val="Heading2"/>
                        <w:rPr>
                          <w:sz w:val="32"/>
                          <w:szCs w:val="32"/>
                        </w:rPr>
                      </w:pPr>
                      <w:r w:rsidRPr="008A68E3">
                        <w:rPr>
                          <w:sz w:val="32"/>
                          <w:szCs w:val="32"/>
                        </w:rPr>
                        <w:t>Where To Get Forms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A68E3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E7BFD2F" wp14:editId="01E11EF6">
                <wp:simplePos x="0" y="0"/>
                <wp:positionH relativeFrom="page">
                  <wp:posOffset>6854190</wp:posOffset>
                </wp:positionH>
                <wp:positionV relativeFrom="page">
                  <wp:posOffset>595630</wp:posOffset>
                </wp:positionV>
                <wp:extent cx="2564130" cy="640080"/>
                <wp:effectExtent l="0" t="0" r="1270" b="0"/>
                <wp:wrapThrough wrapText="bothSides">
                  <wp:wrapPolygon edited="0">
                    <wp:start x="0" y="0"/>
                    <wp:lineTo x="0" y="20571"/>
                    <wp:lineTo x="21397" y="20571"/>
                    <wp:lineTo x="21397" y="0"/>
                    <wp:lineTo x="0" y="0"/>
                  </wp:wrapPolygon>
                </wp:wrapThrough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4130" cy="6400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CBFFD9A" w14:textId="77777777" w:rsidR="00B46B55" w:rsidRDefault="00B46B55" w:rsidP="00864CD0">
                            <w:pPr>
                              <w:pStyle w:val="Heading2"/>
                            </w:pPr>
                            <w:r>
                              <w:t>Assessments Used</w:t>
                            </w:r>
                          </w:p>
                        </w:txbxContent>
                      </wps:txbx>
                      <wps:bodyPr rot="0" vert="horz" wrap="square" lIns="91440" tIns="182880" rIns="9144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539.7pt;margin-top:46.9pt;width:201.9pt;height:50.4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" fillcolor="#b2b2b2 [3205]" stroked="f" strokecolor="#4a7ebb" strokeweight="1.5pt">
                <v:shadow opacity="22938f" mv:blur="38100f" offset="0,2pt"/>
                <v:textbox inset=",14.4pt,,14.4pt">
                  <w:txbxContent>
                    <w:p w14:paraId="4CBFFD9A" w14:textId="77777777" w:rsidR="00B46B55" w:rsidRDefault="00B46B55" w:rsidP="00864CD0">
                      <w:pPr>
                        <w:pStyle w:val="Heading2"/>
                      </w:pPr>
                      <w:r>
                        <w:t>Assessments Used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A68E3">
        <w:rPr>
          <w:noProof/>
        </w:rPr>
        <mc:AlternateContent>
          <mc:Choice Requires="wps">
            <w:drawing>
              <wp:anchor distT="0" distB="0" distL="114300" distR="114300" simplePos="0" relativeHeight="251669528" behindDoc="0" locked="0" layoutInCell="1" allowOverlap="1" wp14:anchorId="070A3AC8" wp14:editId="20D1508B">
                <wp:simplePos x="0" y="0"/>
                <wp:positionH relativeFrom="page">
                  <wp:posOffset>640080</wp:posOffset>
                </wp:positionH>
                <wp:positionV relativeFrom="page">
                  <wp:posOffset>4498975</wp:posOffset>
                </wp:positionV>
                <wp:extent cx="2443480" cy="568960"/>
                <wp:effectExtent l="0" t="0" r="0" b="0"/>
                <wp:wrapThrough wrapText="bothSides">
                  <wp:wrapPolygon edited="0">
                    <wp:start x="0" y="0"/>
                    <wp:lineTo x="0" y="20250"/>
                    <wp:lineTo x="21331" y="20250"/>
                    <wp:lineTo x="21331" y="0"/>
                    <wp:lineTo x="0" y="0"/>
                  </wp:wrapPolygon>
                </wp:wrapThrough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3480" cy="5689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30EAA9D" w14:textId="77777777" w:rsidR="00B46B55" w:rsidRPr="008A68E3" w:rsidRDefault="00B46B55" w:rsidP="003768D5">
                            <w:pPr>
                              <w:pStyle w:val="Heading2"/>
                              <w:rPr>
                                <w:sz w:val="32"/>
                                <w:szCs w:val="32"/>
                              </w:rPr>
                            </w:pPr>
                            <w:r w:rsidRPr="008A68E3">
                              <w:rPr>
                                <w:sz w:val="32"/>
                                <w:szCs w:val="32"/>
                              </w:rPr>
                              <w:t>Who Can Refer Students</w:t>
                            </w:r>
                          </w:p>
                        </w:txbxContent>
                      </wps:txbx>
                      <wps:bodyPr rot="0" vert="horz" wrap="square" lIns="91440" tIns="182880" rIns="9144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50.4pt;margin-top:354.25pt;width:192.4pt;height:44.8pt;z-index:251669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" fillcolor="#b2b2b2 [3205]" stroked="f" strokecolor="#4a7ebb" strokeweight="1.5pt">
                <v:shadow opacity="22938f" mv:blur="38100f" offset="0,2pt"/>
                <v:textbox inset=",14.4pt,,14.4pt">
                  <w:txbxContent>
                    <w:p w14:paraId="130EAA9D" w14:textId="77777777" w:rsidR="00B46B55" w:rsidRPr="008A68E3" w:rsidRDefault="00B46B55" w:rsidP="003768D5">
                      <w:pPr>
                        <w:pStyle w:val="Heading2"/>
                        <w:rPr>
                          <w:sz w:val="32"/>
                          <w:szCs w:val="32"/>
                        </w:rPr>
                      </w:pPr>
                      <w:r w:rsidRPr="008A68E3">
                        <w:rPr>
                          <w:sz w:val="32"/>
                          <w:szCs w:val="32"/>
                        </w:rPr>
                        <w:t>Who Can Refer Students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B470A">
        <w:rPr>
          <w:noProof/>
        </w:rPr>
        <mc:AlternateContent>
          <mc:Choice Requires="wpg">
            <w:drawing>
              <wp:anchor distT="0" distB="0" distL="114300" distR="114300" simplePos="1" relativeHeight="251667480" behindDoc="0" locked="0" layoutInCell="1" allowOverlap="1" wp14:anchorId="5D4B1D2E" wp14:editId="5C35C9B3">
                <wp:simplePos x="640080" y="4498975"/>
                <wp:positionH relativeFrom="page">
                  <wp:posOffset>640080</wp:posOffset>
                </wp:positionH>
                <wp:positionV relativeFrom="page">
                  <wp:posOffset>4498975</wp:posOffset>
                </wp:positionV>
                <wp:extent cx="2940028" cy="568971"/>
                <wp:effectExtent l="0" t="0" r="0" b="0"/>
                <wp:wrapThrough wrapText="bothSides">
                  <wp:wrapPolygon edited="0">
                    <wp:start x="187" y="0"/>
                    <wp:lineTo x="187" y="20250"/>
                    <wp:lineTo x="21278" y="20250"/>
                    <wp:lineTo x="21278" y="0"/>
                    <wp:lineTo x="187" y="0"/>
                  </wp:wrapPolygon>
                </wp:wrapThrough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028" cy="568971"/>
                          <a:chOff x="0" y="0"/>
                          <a:chExt cx="2940028" cy="568971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0" y="0"/>
                            <a:ext cx="2940028" cy="568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527300" y="45720"/>
                            <a:ext cx="320675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7BBBF53C" w14:textId="77777777" w:rsidR="00B46B55" w:rsidRDefault="00B46B55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43" style="position:absolute;margin-left:50.4pt;margin-top:354.25pt;width:231.5pt;height:44.8pt;z-index:251667480;mso-position-horizontal-relative:page;mso-position-vertical-relative:page" coordsize="2940028,5689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" mv:complextextbox="1">
                <v:shape id="Text Box 24" o:spid="_x0000_s1044" type="#_x0000_t202" style="position:absolute;width:2940028;height:5689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aQzBxQAA&#10;ANsAAAAPAAAAZHJzL2Rvd25yZXYueG1sRI9Ba8JAFITvQv/D8gremk2l1BCzii2teFBaEw8eH9ln&#10;Esy+DdnVpP++Wyh4HGbmGyZbjaYVN+pdY1nBcxSDIC6tbrhScCw+nxIQziNrbC2Tgh9ysFo+TDJM&#10;tR34QLfcVyJA2KWooPa+S6V0ZU0GXWQ74uCdbW/QB9lXUvc4BLhp5SyOX6XBhsNCjR2911Re8qtR&#10;QLvRFPtk/uG/3s6b+JR8DztdKTV9HNcLEJ5Gfw//t7dawewF/r6EHy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tpDMHFAAAA2wAAAA8AAAAAAAAAAAAAAAAAlwIAAGRycy9k&#10;b3ducmV2LnhtbFBLBQYAAAAABAAEAPUAAACJAwAAAAA=&#10;" mv:complextextbox="1" filled="f" stroked="f"/>
                <v:shape id="Text Box 12" o:spid="_x0000_s1045" type="#_x0000_t202" style="position:absolute;left:2527300;top:45720;width:320675;height:3149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inset="0,0,0,0">
                    <w:txbxContent>
                      <w:p w14:paraId="7BBBF53C" w14:textId="77777777" w:rsidR="00B46B55" w:rsidRDefault="00B46B55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864CD0" w:rsidSect="0012781F">
      <w:headerReference w:type="default" r:id="rId12"/>
      <w:headerReference w:type="first" r:id="rId13"/>
      <w:pgSz w:w="15840" w:h="12240" w:orient="landscape"/>
      <w:pgMar w:top="432" w:right="432" w:bottom="432" w:left="432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FD699" w14:textId="77777777" w:rsidR="007B470A" w:rsidRDefault="007B470A">
      <w:pPr>
        <w:spacing w:after="0"/>
      </w:pPr>
      <w:r>
        <w:separator/>
      </w:r>
    </w:p>
  </w:endnote>
  <w:endnote w:type="continuationSeparator" w:id="0">
    <w:p w14:paraId="66794168" w14:textId="77777777" w:rsidR="007B470A" w:rsidRDefault="007B47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0BB7C" w14:textId="77777777" w:rsidR="007B470A" w:rsidRDefault="007B470A">
      <w:pPr>
        <w:spacing w:after="0"/>
      </w:pPr>
      <w:r>
        <w:separator/>
      </w:r>
    </w:p>
  </w:footnote>
  <w:footnote w:type="continuationSeparator" w:id="0">
    <w:p w14:paraId="71E7524A" w14:textId="77777777" w:rsidR="007B470A" w:rsidRDefault="007B47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79142" w14:textId="77777777" w:rsidR="00B46B55" w:rsidRDefault="00B46B55">
    <w:pPr>
      <w:pStyle w:val="Header"/>
    </w:pPr>
    <w:r w:rsidRPr="00DF5512">
      <w:rPr>
        <w:noProof/>
      </w:rPr>
      <mc:AlternateContent>
        <mc:Choice Requires="wps">
          <w:drawing>
            <wp:anchor distT="0" distB="0" distL="114300" distR="114300" simplePos="0" relativeHeight="251658281" behindDoc="0" locked="0" layoutInCell="1" allowOverlap="1" wp14:anchorId="65FD796D" wp14:editId="482831D9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6858000"/>
              <wp:effectExtent l="101600" t="101600" r="101600" b="101600"/>
              <wp:wrapTight wrapText="bothSides">
                <wp:wrapPolygon edited="0">
                  <wp:start x="-240" y="-320"/>
                  <wp:lineTo x="-240" y="21840"/>
                  <wp:lineTo x="21780" y="21840"/>
                  <wp:lineTo x="21780" y="-320"/>
                  <wp:lineTo x="-240" y="-320"/>
                </wp:wrapPolygon>
              </wp:wrapTight>
              <wp:docPr id="45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14400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pt;margin-top:36pt;width:10in;height:540pt;z-index:251658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3" behindDoc="0" locked="0" layoutInCell="1" allowOverlap="1" wp14:anchorId="490D3736" wp14:editId="1B0BE33E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8778240" cy="6492240"/>
              <wp:effectExtent l="5080" t="5080" r="17780" b="17780"/>
              <wp:wrapNone/>
              <wp:docPr id="14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7824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26" style="position:absolute;margin-left:50.4pt;margin-top:50.4pt;width:691.2pt;height:511.2pt;z-index:2516582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" filled="f" fillcolor="black [3215]" strokecolor="#eaeaea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69" behindDoc="0" locked="0" layoutInCell="1" allowOverlap="1" wp14:anchorId="32198616" wp14:editId="1839B530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0" cy="6492240"/>
              <wp:effectExtent l="10160" t="17780" r="27940" b="30480"/>
              <wp:wrapNone/>
              <wp:docPr id="1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49224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" o:spid="_x0000_s1026" style="position:absolute;z-index:2516582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8.8pt,50.4pt" to="568.8pt,56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" strokecolor="#eaeaea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2" behindDoc="0" locked="0" layoutInCell="1" allowOverlap="1" wp14:anchorId="78E8B8F1" wp14:editId="130BF2D5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2194560" cy="6492240"/>
              <wp:effectExtent l="0" t="5080" r="5080" b="5080"/>
              <wp:wrapTight wrapText="bothSides">
                <wp:wrapPolygon edited="0">
                  <wp:start x="-94" y="0"/>
                  <wp:lineTo x="-94" y="21537"/>
                  <wp:lineTo x="21600" y="21537"/>
                  <wp:lineTo x="21600" y="0"/>
                  <wp:lineTo x="-94" y="0"/>
                </wp:wrapPolygon>
              </wp:wrapTight>
              <wp:docPr id="1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4560" cy="649224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1" o:spid="_x0000_s1026" style="position:absolute;margin-left:568.8pt;margin-top:50.4pt;width:172.8pt;height:511.2pt;z-index:251658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" fillcolor="#f8f8f8 [321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23" behindDoc="0" locked="0" layoutInCell="1" allowOverlap="1" wp14:anchorId="4C6FA3D4" wp14:editId="71ECDCAC">
              <wp:simplePos x="5486400" y="822960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9509760" cy="7223760"/>
              <wp:effectExtent l="0" t="0" r="15240" b="15240"/>
              <wp:wrapNone/>
              <wp:docPr id="1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0976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6" style="position:absolute;margin-left:21.6pt;margin-top:21.6pt;width:748.8pt;height:568.8pt;z-index:251658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" fillcolor="#ddd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B3288" w14:textId="77777777" w:rsidR="00B46B55" w:rsidRDefault="00B46B55">
    <w:pPr>
      <w:pStyle w:val="Header"/>
    </w:pP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7" behindDoc="0" locked="0" layoutInCell="1" allowOverlap="1" wp14:anchorId="26DA9877" wp14:editId="2B17C8F3">
              <wp:simplePos x="5486400" y="8229600"/>
              <wp:positionH relativeFrom="page">
                <wp:posOffset>7169150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4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64.5pt;margin-top:36pt;width:191.5pt;height:540pt;z-index:2516582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Bo3E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K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5" behindDoc="0" locked="0" layoutInCell="1" allowOverlap="1" wp14:anchorId="4A84E333" wp14:editId="670CFBF5">
              <wp:simplePos x="5486400" y="8229600"/>
              <wp:positionH relativeFrom="page">
                <wp:posOffset>3813175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00.25pt;margin-top:36pt;width:191.5pt;height:540pt;z-index:251658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DVak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S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2" behindDoc="0" locked="0" layoutInCell="1" allowOverlap="1" wp14:anchorId="782ADD70" wp14:editId="1F7E000F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2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pt;margin-top:36pt;width:191.5pt;height:540pt;z-index:2516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chE0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C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3FD5085B" wp14:editId="6AAE5AC8">
              <wp:simplePos x="0" y="0"/>
              <wp:positionH relativeFrom="page">
                <wp:posOffset>6706870</wp:posOffset>
              </wp:positionH>
              <wp:positionV relativeFrom="page">
                <wp:posOffset>274320</wp:posOffset>
              </wp:positionV>
              <wp:extent cx="0" cy="7223760"/>
              <wp:effectExtent l="13970" t="7620" r="24130" b="20320"/>
              <wp:wrapNone/>
              <wp:docPr id="9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8.1pt,21.6pt" to="528.1pt,59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" strokecolor="#eaeaea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3DDD8EB0" wp14:editId="77B7BC38">
              <wp:simplePos x="0" y="0"/>
              <wp:positionH relativeFrom="page">
                <wp:posOffset>3350895</wp:posOffset>
              </wp:positionH>
              <wp:positionV relativeFrom="page">
                <wp:posOffset>274320</wp:posOffset>
              </wp:positionV>
              <wp:extent cx="0" cy="7223760"/>
              <wp:effectExtent l="10795" t="7620" r="27305" b="20320"/>
              <wp:wrapNone/>
              <wp:docPr id="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3.85pt,21.6pt" to="263.85pt,59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" strokecolor="#eaeaea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8" behindDoc="0" locked="0" layoutInCell="1" allowOverlap="1" wp14:anchorId="5EBC98B8" wp14:editId="043BA5BC">
              <wp:simplePos x="0" y="0"/>
              <wp:positionH relativeFrom="page">
                <wp:posOffset>7352030</wp:posOffset>
              </wp:positionH>
              <wp:positionV relativeFrom="page">
                <wp:posOffset>640080</wp:posOffset>
              </wp:positionV>
              <wp:extent cx="2066290" cy="6492240"/>
              <wp:effectExtent l="0" t="5080" r="17780" b="17780"/>
              <wp:wrapNone/>
              <wp:docPr id="7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578.9pt;margin-top:50.4pt;width:162.7pt;height:511.2pt;z-index:251658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pbQjI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" filled="f" fillcolor="black [3215]" strokecolor="#eaeaea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9" behindDoc="0" locked="0" layoutInCell="1" allowOverlap="1" wp14:anchorId="7F51DD6F" wp14:editId="02A8D7C0">
              <wp:simplePos x="5486400" y="8229600"/>
              <wp:positionH relativeFrom="page">
                <wp:posOffset>3996055</wp:posOffset>
              </wp:positionH>
              <wp:positionV relativeFrom="page">
                <wp:posOffset>640080</wp:posOffset>
              </wp:positionV>
              <wp:extent cx="2066290" cy="6492240"/>
              <wp:effectExtent l="25400" t="25400" r="16510" b="35560"/>
              <wp:wrapNone/>
              <wp:docPr id="6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314.65pt;margin-top:50.4pt;width:162.7pt;height:511.2pt;z-index:251658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fWPzE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" filled="f" fillcolor="black [3215]" strokecolor="#eaeaea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3" behindDoc="0" locked="0" layoutInCell="1" allowOverlap="1" wp14:anchorId="22698DEF" wp14:editId="4676D19C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2066290" cy="6492240"/>
              <wp:effectExtent l="5080" t="5080" r="11430" b="1778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50.4pt;margin-top:50.4pt;width:162.7pt;height:511.2pt;z-index:251658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Hk8TE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" filled="f" fillcolor="black [3215]" strokecolor="#eaeaea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57541899" wp14:editId="504097FF">
              <wp:simplePos x="5486400" y="8229600"/>
              <wp:positionH relativeFrom="page">
                <wp:posOffset>6986270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50.1pt;margin-top:21.6pt;width:220.3pt;height:568.8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" fillcolor="#ddd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913F97C" wp14:editId="6E5700CE">
              <wp:simplePos x="5486400" y="8229600"/>
              <wp:positionH relativeFrom="page">
                <wp:posOffset>3630295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85.85pt;margin-top:21.6pt;width:220.3pt;height:568.8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" fillcolor="#ddd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AC6DB38" wp14:editId="59D4BAE6">
              <wp:simplePos x="5486400" y="822960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1.6pt;margin-top:21.6pt;width:220.3pt;height:568.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" fillcolor="#ddd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26C"/>
    <w:multiLevelType w:val="hybridMultilevel"/>
    <w:tmpl w:val="45FA1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F6C42"/>
    <w:multiLevelType w:val="hybridMultilevel"/>
    <w:tmpl w:val="0286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2C5D"/>
    <w:multiLevelType w:val="hybridMultilevel"/>
    <w:tmpl w:val="2E80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04C56"/>
    <w:multiLevelType w:val="hybridMultilevel"/>
    <w:tmpl w:val="9FDEA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C15BA"/>
    <w:multiLevelType w:val="hybridMultilevel"/>
    <w:tmpl w:val="6766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148F0"/>
    <w:multiLevelType w:val="hybridMultilevel"/>
    <w:tmpl w:val="CA666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1D59FE"/>
    <w:multiLevelType w:val="hybridMultilevel"/>
    <w:tmpl w:val="6F92C8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E76C9F"/>
    <w:multiLevelType w:val="hybridMultilevel"/>
    <w:tmpl w:val="BFD87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D524F"/>
    <w:multiLevelType w:val="hybridMultilevel"/>
    <w:tmpl w:val="EA80C3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F5549F"/>
    <w:multiLevelType w:val="hybridMultilevel"/>
    <w:tmpl w:val="38CC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864CD0"/>
    <w:rsid w:val="000B6EBA"/>
    <w:rsid w:val="00100EB8"/>
    <w:rsid w:val="00120CE7"/>
    <w:rsid w:val="0012781F"/>
    <w:rsid w:val="001702DF"/>
    <w:rsid w:val="001E2E10"/>
    <w:rsid w:val="00204F4B"/>
    <w:rsid w:val="00233A18"/>
    <w:rsid w:val="00266C08"/>
    <w:rsid w:val="002813F6"/>
    <w:rsid w:val="0029019E"/>
    <w:rsid w:val="00294679"/>
    <w:rsid w:val="00313F68"/>
    <w:rsid w:val="003459A5"/>
    <w:rsid w:val="0035609A"/>
    <w:rsid w:val="003768D5"/>
    <w:rsid w:val="003B4EDC"/>
    <w:rsid w:val="00487DF8"/>
    <w:rsid w:val="004A3EA1"/>
    <w:rsid w:val="00510D18"/>
    <w:rsid w:val="00532A75"/>
    <w:rsid w:val="00556969"/>
    <w:rsid w:val="005770ED"/>
    <w:rsid w:val="006550F3"/>
    <w:rsid w:val="00684739"/>
    <w:rsid w:val="006B0A42"/>
    <w:rsid w:val="00753599"/>
    <w:rsid w:val="007B470A"/>
    <w:rsid w:val="007F6398"/>
    <w:rsid w:val="008167AD"/>
    <w:rsid w:val="00864CD0"/>
    <w:rsid w:val="00880CAA"/>
    <w:rsid w:val="008A68E3"/>
    <w:rsid w:val="008E0A37"/>
    <w:rsid w:val="0097636B"/>
    <w:rsid w:val="009B04BD"/>
    <w:rsid w:val="009D017C"/>
    <w:rsid w:val="00A26919"/>
    <w:rsid w:val="00A921D9"/>
    <w:rsid w:val="00AB127E"/>
    <w:rsid w:val="00AF19BA"/>
    <w:rsid w:val="00B46B55"/>
    <w:rsid w:val="00BD39CA"/>
    <w:rsid w:val="00BE3FC6"/>
    <w:rsid w:val="00C11181"/>
    <w:rsid w:val="00C20243"/>
    <w:rsid w:val="00C51994"/>
    <w:rsid w:val="00C64085"/>
    <w:rsid w:val="00C84420"/>
    <w:rsid w:val="00CB08D0"/>
    <w:rsid w:val="00D35280"/>
    <w:rsid w:val="00D75B47"/>
    <w:rsid w:val="00DC1774"/>
    <w:rsid w:val="00DF5512"/>
    <w:rsid w:val="00E6601D"/>
    <w:rsid w:val="00E75D9A"/>
    <w:rsid w:val="00EE5998"/>
    <w:rsid w:val="00EF70C2"/>
    <w:rsid w:val="00F23AFE"/>
    <w:rsid w:val="00F24A6F"/>
    <w:rsid w:val="00F31341"/>
    <w:rsid w:val="00F64994"/>
    <w:rsid w:val="00FB4CFF"/>
    <w:rsid w:val="00FD16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0FB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2" w:uiPriority="9" w:qFormat="1"/>
    <w:lsdException w:name="heading 4" w:uiPriority="9" w:qFormat="1"/>
    <w:lsdException w:name="Subtitle" w:uiPriority="11" w:qFormat="1"/>
    <w:lsdException w:name="Body Text 2" w:uiPriority="99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uiPriority w:val="9"/>
    <w:qFormat/>
    <w:rsid w:val="005155DC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155DC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30E0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A5A5A5" w:themeColor="accent1" w:themeShade="BF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542073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B2B2B2" w:themeColor="accent2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542073"/>
    <w:pPr>
      <w:spacing w:after="0"/>
      <w:outlineLvl w:val="4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4C23"/>
  </w:style>
  <w:style w:type="paragraph" w:styleId="Footer">
    <w:name w:val="footer"/>
    <w:basedOn w:val="Normal"/>
    <w:link w:val="Foot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4C23"/>
  </w:style>
  <w:style w:type="character" w:customStyle="1" w:styleId="Heading1Char">
    <w:name w:val="Heading 1 Char"/>
    <w:basedOn w:val="DefaultParagraphFont"/>
    <w:link w:val="Heading1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0E04"/>
    <w:rPr>
      <w:rFonts w:asciiTheme="majorHAnsi" w:eastAsiaTheme="majorEastAsia" w:hAnsiTheme="majorHAnsi" w:cstheme="majorBidi"/>
      <w:bCs/>
      <w:color w:val="A5A5A5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42073"/>
    <w:rPr>
      <w:rFonts w:asciiTheme="majorHAnsi" w:eastAsiaTheme="majorEastAsia" w:hAnsiTheme="majorHAnsi" w:cstheme="majorBidi"/>
      <w:bCs/>
      <w:iCs/>
      <w:color w:val="B2B2B2" w:themeColor="accen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2073"/>
    <w:rPr>
      <w:rFonts w:asciiTheme="majorHAnsi" w:eastAsiaTheme="majorEastAsia" w:hAnsiTheme="majorHAnsi" w:cstheme="majorBidi"/>
      <w:color w:val="B2B2B2" w:themeColor="accent2"/>
    </w:rPr>
  </w:style>
  <w:style w:type="paragraph" w:styleId="BodyText">
    <w:name w:val="Body Text"/>
    <w:basedOn w:val="Normal"/>
    <w:link w:val="BodyTextChar"/>
    <w:uiPriority w:val="99"/>
    <w:unhideWhenUsed/>
    <w:rsid w:val="00542073"/>
    <w:pPr>
      <w:spacing w:after="60" w:line="252" w:lineRule="auto"/>
      <w:ind w:firstLine="360"/>
    </w:pPr>
    <w:rPr>
      <w:color w:val="000000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2073"/>
    <w:rPr>
      <w:color w:val="000000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542073"/>
    <w:pPr>
      <w:spacing w:after="60" w:line="252" w:lineRule="auto"/>
      <w:jc w:val="center"/>
    </w:pPr>
    <w:rPr>
      <w:color w:val="000000" w:themeColor="text2" w:themeShade="8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42073"/>
    <w:rPr>
      <w:color w:val="000000" w:themeColor="text2" w:themeShade="8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542073"/>
    <w:pPr>
      <w:spacing w:line="252" w:lineRule="auto"/>
    </w:pPr>
    <w:rPr>
      <w:color w:val="000000" w:themeColor="text2" w:themeShade="80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42073"/>
    <w:rPr>
      <w:color w:val="000000" w:themeColor="text2" w:themeShade="80"/>
      <w:sz w:val="20"/>
      <w:szCs w:val="16"/>
    </w:rPr>
  </w:style>
  <w:style w:type="paragraph" w:styleId="Title">
    <w:name w:val="Title"/>
    <w:basedOn w:val="Normal"/>
    <w:link w:val="TitleChar"/>
    <w:uiPriority w:val="10"/>
    <w:qFormat/>
    <w:rsid w:val="005155DC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5DC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styleId="Subtitle">
    <w:name w:val="Subtitle"/>
    <w:basedOn w:val="Normal"/>
    <w:link w:val="SubtitleChar"/>
    <w:uiPriority w:val="11"/>
    <w:qFormat/>
    <w:rsid w:val="00542073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B2B2B2" w:themeColor="accen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42073"/>
    <w:rPr>
      <w:rFonts w:asciiTheme="majorHAnsi" w:eastAsiaTheme="majorEastAsia" w:hAnsiTheme="majorHAnsi" w:cstheme="majorBidi"/>
      <w:iCs/>
      <w:color w:val="B2B2B2" w:themeColor="accent2"/>
      <w:sz w:val="36"/>
    </w:rPr>
  </w:style>
  <w:style w:type="paragraph" w:customStyle="1" w:styleId="Symbol">
    <w:name w:val="Symbol"/>
    <w:basedOn w:val="Normal"/>
    <w:link w:val="SymbolChar"/>
    <w:qFormat/>
    <w:rsid w:val="00130E04"/>
    <w:pPr>
      <w:spacing w:after="0" w:line="480" w:lineRule="exact"/>
      <w:jc w:val="center"/>
    </w:pPr>
    <w:rPr>
      <w:color w:val="999999" w:themeColor="text2" w:themeTint="66"/>
      <w:sz w:val="44"/>
    </w:rPr>
  </w:style>
  <w:style w:type="character" w:customStyle="1" w:styleId="SymbolChar">
    <w:name w:val="Symbol Char"/>
    <w:basedOn w:val="DefaultParagraphFont"/>
    <w:link w:val="Symbol"/>
    <w:rsid w:val="00130E04"/>
    <w:rPr>
      <w:color w:val="999999" w:themeColor="text2" w:themeTint="66"/>
      <w:sz w:val="44"/>
    </w:rPr>
  </w:style>
  <w:style w:type="paragraph" w:customStyle="1" w:styleId="ContactDetails">
    <w:name w:val="Contact Details"/>
    <w:basedOn w:val="Normal"/>
    <w:link w:val="ContactDetailsChar"/>
    <w:qFormat/>
    <w:rsid w:val="00130E04"/>
    <w:pPr>
      <w:spacing w:after="180"/>
      <w:jc w:val="center"/>
    </w:pPr>
    <w:rPr>
      <w:color w:val="000000" w:themeColor="text2"/>
      <w:sz w:val="18"/>
    </w:rPr>
  </w:style>
  <w:style w:type="character" w:customStyle="1" w:styleId="ContactDetailsChar">
    <w:name w:val="Contact Details Char"/>
    <w:basedOn w:val="DefaultParagraphFont"/>
    <w:link w:val="ContactDetails"/>
    <w:rsid w:val="00130E04"/>
    <w:rPr>
      <w:color w:val="000000" w:themeColor="text2"/>
      <w:sz w:val="18"/>
    </w:rPr>
  </w:style>
  <w:style w:type="paragraph" w:customStyle="1" w:styleId="Organization">
    <w:name w:val="Organization"/>
    <w:basedOn w:val="Normal"/>
    <w:link w:val="OrganizationChar"/>
    <w:qFormat/>
    <w:rsid w:val="00130E04"/>
    <w:pPr>
      <w:spacing w:after="0"/>
      <w:jc w:val="center"/>
    </w:pPr>
    <w:rPr>
      <w:b/>
      <w:color w:val="000000" w:themeColor="text2"/>
      <w:sz w:val="20"/>
    </w:rPr>
  </w:style>
  <w:style w:type="character" w:customStyle="1" w:styleId="OrganizationChar">
    <w:name w:val="Organization Char"/>
    <w:basedOn w:val="DefaultParagraphFont"/>
    <w:link w:val="Organization"/>
    <w:rsid w:val="00130E04"/>
    <w:rPr>
      <w:b/>
      <w:color w:val="000000" w:themeColor="text2"/>
      <w:sz w:val="20"/>
    </w:rPr>
  </w:style>
  <w:style w:type="character" w:styleId="Hyperlink">
    <w:name w:val="Hyperlink"/>
    <w:basedOn w:val="DefaultParagraphFont"/>
    <w:rsid w:val="00864CD0"/>
    <w:rPr>
      <w:color w:val="5F5F5F" w:themeColor="hyperlink"/>
      <w:u w:val="single"/>
    </w:rPr>
  </w:style>
  <w:style w:type="paragraph" w:styleId="ListParagraph">
    <w:name w:val="List Paragraph"/>
    <w:basedOn w:val="Normal"/>
    <w:rsid w:val="00376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2" w:uiPriority="9" w:qFormat="1"/>
    <w:lsdException w:name="heading 4" w:uiPriority="9" w:qFormat="1"/>
    <w:lsdException w:name="Subtitle" w:uiPriority="11" w:qFormat="1"/>
    <w:lsdException w:name="Body Text 2" w:uiPriority="99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uiPriority w:val="9"/>
    <w:qFormat/>
    <w:rsid w:val="005155DC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155DC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30E0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A5A5A5" w:themeColor="accent1" w:themeShade="BF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542073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B2B2B2" w:themeColor="accent2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542073"/>
    <w:pPr>
      <w:spacing w:after="0"/>
      <w:outlineLvl w:val="4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4C23"/>
  </w:style>
  <w:style w:type="paragraph" w:styleId="Footer">
    <w:name w:val="footer"/>
    <w:basedOn w:val="Normal"/>
    <w:link w:val="Foot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4C23"/>
  </w:style>
  <w:style w:type="character" w:customStyle="1" w:styleId="Heading1Char">
    <w:name w:val="Heading 1 Char"/>
    <w:basedOn w:val="DefaultParagraphFont"/>
    <w:link w:val="Heading1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0E04"/>
    <w:rPr>
      <w:rFonts w:asciiTheme="majorHAnsi" w:eastAsiaTheme="majorEastAsia" w:hAnsiTheme="majorHAnsi" w:cstheme="majorBidi"/>
      <w:bCs/>
      <w:color w:val="A5A5A5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42073"/>
    <w:rPr>
      <w:rFonts w:asciiTheme="majorHAnsi" w:eastAsiaTheme="majorEastAsia" w:hAnsiTheme="majorHAnsi" w:cstheme="majorBidi"/>
      <w:bCs/>
      <w:iCs/>
      <w:color w:val="B2B2B2" w:themeColor="accen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2073"/>
    <w:rPr>
      <w:rFonts w:asciiTheme="majorHAnsi" w:eastAsiaTheme="majorEastAsia" w:hAnsiTheme="majorHAnsi" w:cstheme="majorBidi"/>
      <w:color w:val="B2B2B2" w:themeColor="accent2"/>
    </w:rPr>
  </w:style>
  <w:style w:type="paragraph" w:styleId="BodyText">
    <w:name w:val="Body Text"/>
    <w:basedOn w:val="Normal"/>
    <w:link w:val="BodyTextChar"/>
    <w:uiPriority w:val="99"/>
    <w:unhideWhenUsed/>
    <w:rsid w:val="00542073"/>
    <w:pPr>
      <w:spacing w:after="60" w:line="252" w:lineRule="auto"/>
      <w:ind w:firstLine="360"/>
    </w:pPr>
    <w:rPr>
      <w:color w:val="000000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2073"/>
    <w:rPr>
      <w:color w:val="000000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542073"/>
    <w:pPr>
      <w:spacing w:after="60" w:line="252" w:lineRule="auto"/>
      <w:jc w:val="center"/>
    </w:pPr>
    <w:rPr>
      <w:color w:val="000000" w:themeColor="text2" w:themeShade="8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42073"/>
    <w:rPr>
      <w:color w:val="000000" w:themeColor="text2" w:themeShade="8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542073"/>
    <w:pPr>
      <w:spacing w:line="252" w:lineRule="auto"/>
    </w:pPr>
    <w:rPr>
      <w:color w:val="000000" w:themeColor="text2" w:themeShade="80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42073"/>
    <w:rPr>
      <w:color w:val="000000" w:themeColor="text2" w:themeShade="80"/>
      <w:sz w:val="20"/>
      <w:szCs w:val="16"/>
    </w:rPr>
  </w:style>
  <w:style w:type="paragraph" w:styleId="Title">
    <w:name w:val="Title"/>
    <w:basedOn w:val="Normal"/>
    <w:link w:val="TitleChar"/>
    <w:uiPriority w:val="10"/>
    <w:qFormat/>
    <w:rsid w:val="005155DC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5DC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styleId="Subtitle">
    <w:name w:val="Subtitle"/>
    <w:basedOn w:val="Normal"/>
    <w:link w:val="SubtitleChar"/>
    <w:uiPriority w:val="11"/>
    <w:qFormat/>
    <w:rsid w:val="00542073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B2B2B2" w:themeColor="accen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42073"/>
    <w:rPr>
      <w:rFonts w:asciiTheme="majorHAnsi" w:eastAsiaTheme="majorEastAsia" w:hAnsiTheme="majorHAnsi" w:cstheme="majorBidi"/>
      <w:iCs/>
      <w:color w:val="B2B2B2" w:themeColor="accent2"/>
      <w:sz w:val="36"/>
    </w:rPr>
  </w:style>
  <w:style w:type="paragraph" w:customStyle="1" w:styleId="Symbol">
    <w:name w:val="Symbol"/>
    <w:basedOn w:val="Normal"/>
    <w:link w:val="SymbolChar"/>
    <w:qFormat/>
    <w:rsid w:val="00130E04"/>
    <w:pPr>
      <w:spacing w:after="0" w:line="480" w:lineRule="exact"/>
      <w:jc w:val="center"/>
    </w:pPr>
    <w:rPr>
      <w:color w:val="999999" w:themeColor="text2" w:themeTint="66"/>
      <w:sz w:val="44"/>
    </w:rPr>
  </w:style>
  <w:style w:type="character" w:customStyle="1" w:styleId="SymbolChar">
    <w:name w:val="Symbol Char"/>
    <w:basedOn w:val="DefaultParagraphFont"/>
    <w:link w:val="Symbol"/>
    <w:rsid w:val="00130E04"/>
    <w:rPr>
      <w:color w:val="999999" w:themeColor="text2" w:themeTint="66"/>
      <w:sz w:val="44"/>
    </w:rPr>
  </w:style>
  <w:style w:type="paragraph" w:customStyle="1" w:styleId="ContactDetails">
    <w:name w:val="Contact Details"/>
    <w:basedOn w:val="Normal"/>
    <w:link w:val="ContactDetailsChar"/>
    <w:qFormat/>
    <w:rsid w:val="00130E04"/>
    <w:pPr>
      <w:spacing w:after="180"/>
      <w:jc w:val="center"/>
    </w:pPr>
    <w:rPr>
      <w:color w:val="000000" w:themeColor="text2"/>
      <w:sz w:val="18"/>
    </w:rPr>
  </w:style>
  <w:style w:type="character" w:customStyle="1" w:styleId="ContactDetailsChar">
    <w:name w:val="Contact Details Char"/>
    <w:basedOn w:val="DefaultParagraphFont"/>
    <w:link w:val="ContactDetails"/>
    <w:rsid w:val="00130E04"/>
    <w:rPr>
      <w:color w:val="000000" w:themeColor="text2"/>
      <w:sz w:val="18"/>
    </w:rPr>
  </w:style>
  <w:style w:type="paragraph" w:customStyle="1" w:styleId="Organization">
    <w:name w:val="Organization"/>
    <w:basedOn w:val="Normal"/>
    <w:link w:val="OrganizationChar"/>
    <w:qFormat/>
    <w:rsid w:val="00130E04"/>
    <w:pPr>
      <w:spacing w:after="0"/>
      <w:jc w:val="center"/>
    </w:pPr>
    <w:rPr>
      <w:b/>
      <w:color w:val="000000" w:themeColor="text2"/>
      <w:sz w:val="20"/>
    </w:rPr>
  </w:style>
  <w:style w:type="character" w:customStyle="1" w:styleId="OrganizationChar">
    <w:name w:val="Organization Char"/>
    <w:basedOn w:val="DefaultParagraphFont"/>
    <w:link w:val="Organization"/>
    <w:rsid w:val="00130E04"/>
    <w:rPr>
      <w:b/>
      <w:color w:val="000000" w:themeColor="text2"/>
      <w:sz w:val="20"/>
    </w:rPr>
  </w:style>
  <w:style w:type="character" w:styleId="Hyperlink">
    <w:name w:val="Hyperlink"/>
    <w:basedOn w:val="DefaultParagraphFont"/>
    <w:rsid w:val="00864CD0"/>
    <w:rPr>
      <w:color w:val="5F5F5F" w:themeColor="hyperlink"/>
      <w:u w:val="single"/>
    </w:rPr>
  </w:style>
  <w:style w:type="paragraph" w:styleId="ListParagraph">
    <w:name w:val="List Paragraph"/>
    <w:basedOn w:val="Normal"/>
    <w:rsid w:val="00376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park6.org" TargetMode="External"/><Relationship Id="rId10" Type="http://schemas.openxmlformats.org/officeDocument/2006/relationships/hyperlink" Target="http://www.park6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Brochures:Capital%20Brochure.dotx" TargetMode="External"/></Relationships>
</file>

<file path=word/theme/theme1.xml><?xml version="1.0" encoding="utf-8"?>
<a:theme xmlns:a="http://schemas.openxmlformats.org/drawingml/2006/main" name="Capital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pothecary">
      <a:majorFont>
        <a:latin typeface="Book Antiqua"/>
        <a:ea typeface=""/>
        <a:cs typeface=""/>
        <a:font script="Jpan" typeface="ＭＳ Ｐ明朝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Capital Brochure.dotx</Template>
  <TotalTime>193</TotalTime>
  <Pages>2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Thomas</dc:creator>
  <cp:keywords/>
  <dc:description/>
  <cp:lastModifiedBy>Kristian Olson</cp:lastModifiedBy>
  <cp:revision>23</cp:revision>
  <cp:lastPrinted>2007-11-05T23:29:00Z</cp:lastPrinted>
  <dcterms:created xsi:type="dcterms:W3CDTF">2014-10-16T19:39:00Z</dcterms:created>
  <dcterms:modified xsi:type="dcterms:W3CDTF">2016-11-10T19:30:00Z</dcterms:modified>
  <cp:category/>
</cp:coreProperties>
</file>